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14" w:rsidRDefault="008A2614" w:rsidP="00533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0B56">
        <w:rPr>
          <w:rFonts w:ascii="Times New Roman" w:hAnsi="Times New Roman" w:cs="Times New Roman"/>
          <w:b/>
          <w:bCs/>
          <w:sz w:val="28"/>
          <w:szCs w:val="28"/>
        </w:rPr>
        <w:t>Topics:  Energy and work done, Thermal physics</w:t>
      </w:r>
    </w:p>
    <w:p w:rsidR="008A2614" w:rsidRDefault="008A2614" w:rsidP="00533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614" w:rsidRDefault="008A2614" w:rsidP="000469BF">
      <w:pPr>
        <w:autoSpaceDE w:val="0"/>
        <w:autoSpaceDN w:val="0"/>
        <w:adjustRightInd w:val="0"/>
        <w:spacing w:after="0" w:line="240" w:lineRule="auto"/>
        <w:rPr>
          <w:rFonts w:ascii="TT2E2o00" w:hAnsi="TT2E2o00" w:cs="TT2E2o00"/>
        </w:rPr>
      </w:pPr>
      <w:r>
        <w:rPr>
          <w:rFonts w:ascii="TT2E2o00" w:hAnsi="TT2E2o00" w:cs="TT2E2o00"/>
        </w:rPr>
        <w:t>Choose the correct answer:</w:t>
      </w:r>
    </w:p>
    <w:p w:rsidR="008A2614" w:rsidRDefault="008A2614" w:rsidP="000469BF">
      <w:pPr>
        <w:autoSpaceDE w:val="0"/>
        <w:autoSpaceDN w:val="0"/>
        <w:adjustRightInd w:val="0"/>
        <w:spacing w:after="0" w:line="240" w:lineRule="auto"/>
        <w:rPr>
          <w:rFonts w:ascii="TT2E2o00" w:hAnsi="TT2E2o00" w:cs="TT2E2o00"/>
        </w:rPr>
      </w:pPr>
    </w:p>
    <w:p w:rsidR="008A2614" w:rsidRDefault="008A2614" w:rsidP="000469BF">
      <w:pPr>
        <w:autoSpaceDE w:val="0"/>
        <w:autoSpaceDN w:val="0"/>
        <w:adjustRightInd w:val="0"/>
        <w:spacing w:after="0" w:line="240" w:lineRule="auto"/>
        <w:rPr>
          <w:rFonts w:ascii="TT2E2o00" w:hAnsi="TT2E2o00" w:cs="TT2E2o00"/>
        </w:rPr>
      </w:pPr>
    </w:p>
    <w:p w:rsidR="008A2614" w:rsidRDefault="008A2614" w:rsidP="000469BF">
      <w:pPr>
        <w:autoSpaceDE w:val="0"/>
        <w:autoSpaceDN w:val="0"/>
        <w:adjustRightInd w:val="0"/>
        <w:spacing w:after="0" w:line="240" w:lineRule="auto"/>
        <w:rPr>
          <w:rFonts w:ascii="TT2E2o00" w:hAnsi="TT2E2o00" w:cs="TT2E2o00"/>
        </w:rPr>
      </w:pPr>
      <w:r>
        <w:rPr>
          <w:rFonts w:ascii="TT2E2o00" w:hAnsi="TT2E2o00" w:cs="TT2E2o00"/>
        </w:rPr>
        <w:t>1. Which represents the main energy changes that take place in a coal-fired power station?</w:t>
      </w:r>
    </w:p>
    <w:p w:rsidR="008A2614" w:rsidRDefault="008A2614" w:rsidP="000469BF">
      <w:pPr>
        <w:autoSpaceDE w:val="0"/>
        <w:autoSpaceDN w:val="0"/>
        <w:adjustRightInd w:val="0"/>
        <w:spacing w:after="0" w:line="240" w:lineRule="auto"/>
        <w:rPr>
          <w:rFonts w:ascii="TT2E2o00" w:hAnsi="TT2E2o00" w:cs="TT2E2o00"/>
        </w:rPr>
      </w:pPr>
    </w:p>
    <w:p w:rsidR="008A2614" w:rsidRDefault="008A2614" w:rsidP="000469BF">
      <w:pPr>
        <w:autoSpaceDE w:val="0"/>
        <w:autoSpaceDN w:val="0"/>
        <w:adjustRightInd w:val="0"/>
        <w:spacing w:after="0" w:line="240" w:lineRule="auto"/>
        <w:rPr>
          <w:rFonts w:ascii="TT2E2o00" w:hAnsi="TT2E2o00" w:cs="TT2E2o00"/>
        </w:rPr>
      </w:pPr>
      <w:r>
        <w:rPr>
          <w:rFonts w:ascii="TT2E7o00" w:hAnsi="TT2E7o00" w:cs="TT2E7o00"/>
        </w:rPr>
        <w:t xml:space="preserve">A </w:t>
      </w:r>
      <w:r>
        <w:rPr>
          <w:rFonts w:ascii="TT2E7o00" w:hAnsi="TT2E7o00" w:cs="TT2E7o00"/>
        </w:rPr>
        <w:tab/>
      </w:r>
      <w:r>
        <w:rPr>
          <w:rFonts w:ascii="TT2E2o00" w:hAnsi="TT2E2o00" w:cs="TT2E2o00"/>
        </w:rPr>
        <w:t xml:space="preserve">chemical </w:t>
      </w:r>
      <w:r>
        <w:rPr>
          <w:rFonts w:ascii="TT2F4o00" w:eastAsia="TT2F4o00" w:hAnsi="TT2E2o00" w:cs="TT2F4o00" w:hint="eastAsia"/>
        </w:rPr>
        <w:t>→</w:t>
      </w:r>
      <w:r>
        <w:rPr>
          <w:rFonts w:ascii="TT2F4o00" w:eastAsia="TT2F4o00" w:hAnsi="TT2E2o00" w:cs="TT2F4o00"/>
        </w:rPr>
        <w:t xml:space="preserve"> </w:t>
      </w:r>
      <w:r>
        <w:rPr>
          <w:rFonts w:ascii="TT2E2o00" w:hAnsi="TT2E2o00" w:cs="TT2E2o00"/>
        </w:rPr>
        <w:t xml:space="preserve">heat </w:t>
      </w:r>
      <w:r>
        <w:rPr>
          <w:rFonts w:ascii="TT2F4o00" w:eastAsia="TT2F4o00" w:hAnsi="TT2E2o00" w:cs="TT2F4o00" w:hint="eastAsia"/>
        </w:rPr>
        <w:t>→</w:t>
      </w:r>
      <w:r>
        <w:rPr>
          <w:rFonts w:ascii="TT2F4o00" w:eastAsia="TT2F4o00" w:hAnsi="TT2E2o00" w:cs="TT2F4o00"/>
        </w:rPr>
        <w:t xml:space="preserve"> </w:t>
      </w:r>
      <w:r>
        <w:rPr>
          <w:rFonts w:ascii="TT2E2o00" w:hAnsi="TT2E2o00" w:cs="TT2E2o00"/>
        </w:rPr>
        <w:t xml:space="preserve">kinetic </w:t>
      </w:r>
      <w:r>
        <w:rPr>
          <w:rFonts w:ascii="TT2F4o00" w:eastAsia="TT2F4o00" w:hAnsi="TT2E2o00" w:cs="TT2F4o00" w:hint="eastAsia"/>
        </w:rPr>
        <w:t>→</w:t>
      </w:r>
      <w:r>
        <w:rPr>
          <w:rFonts w:ascii="TT2F4o00" w:eastAsia="TT2F4o00" w:hAnsi="TT2E2o00" w:cs="TT2F4o00"/>
        </w:rPr>
        <w:t xml:space="preserve"> </w:t>
      </w:r>
      <w:r>
        <w:rPr>
          <w:rFonts w:ascii="TT2E2o00" w:hAnsi="TT2E2o00" w:cs="TT2E2o00"/>
        </w:rPr>
        <w:t>electrical</w:t>
      </w:r>
    </w:p>
    <w:p w:rsidR="008A2614" w:rsidRDefault="008A2614" w:rsidP="000469BF">
      <w:pPr>
        <w:autoSpaceDE w:val="0"/>
        <w:autoSpaceDN w:val="0"/>
        <w:adjustRightInd w:val="0"/>
        <w:spacing w:after="0" w:line="240" w:lineRule="auto"/>
        <w:rPr>
          <w:rFonts w:ascii="TT2E2o00" w:hAnsi="TT2E2o00" w:cs="TT2E2o00"/>
        </w:rPr>
      </w:pPr>
      <w:r>
        <w:rPr>
          <w:rFonts w:ascii="TT2E7o00" w:hAnsi="TT2E7o00" w:cs="TT2E7o00"/>
        </w:rPr>
        <w:t xml:space="preserve">B </w:t>
      </w:r>
      <w:r>
        <w:rPr>
          <w:rFonts w:ascii="TT2E7o00" w:hAnsi="TT2E7o00" w:cs="TT2E7o00"/>
        </w:rPr>
        <w:tab/>
      </w:r>
      <w:r>
        <w:rPr>
          <w:rFonts w:ascii="TT2E2o00" w:hAnsi="TT2E2o00" w:cs="TT2E2o00"/>
        </w:rPr>
        <w:t xml:space="preserve">chemical </w:t>
      </w:r>
      <w:r>
        <w:rPr>
          <w:rFonts w:ascii="TT2F4o00" w:eastAsia="TT2F4o00" w:hAnsi="TT2E2o00" w:cs="TT2F4o00" w:hint="eastAsia"/>
        </w:rPr>
        <w:t>→</w:t>
      </w:r>
      <w:r>
        <w:rPr>
          <w:rFonts w:ascii="TT2F4o00" w:eastAsia="TT2F4o00" w:hAnsi="TT2E2o00" w:cs="TT2F4o00"/>
        </w:rPr>
        <w:t xml:space="preserve"> </w:t>
      </w:r>
      <w:r>
        <w:rPr>
          <w:rFonts w:ascii="TT2E2o00" w:hAnsi="TT2E2o00" w:cs="TT2E2o00"/>
        </w:rPr>
        <w:t xml:space="preserve">heat </w:t>
      </w:r>
      <w:r>
        <w:rPr>
          <w:rFonts w:ascii="TT2F4o00" w:eastAsia="TT2F4o00" w:hAnsi="TT2E2o00" w:cs="TT2F4o00" w:hint="eastAsia"/>
        </w:rPr>
        <w:t>→</w:t>
      </w:r>
      <w:r>
        <w:rPr>
          <w:rFonts w:ascii="TT2F4o00" w:eastAsia="TT2F4o00" w:hAnsi="TT2E2o00" w:cs="TT2F4o00"/>
        </w:rPr>
        <w:t xml:space="preserve"> </w:t>
      </w:r>
      <w:r>
        <w:rPr>
          <w:rFonts w:ascii="TT2E2o00" w:hAnsi="TT2E2o00" w:cs="TT2E2o00"/>
        </w:rPr>
        <w:t xml:space="preserve">light </w:t>
      </w:r>
      <w:r>
        <w:rPr>
          <w:rFonts w:ascii="TT2F4o00" w:eastAsia="TT2F4o00" w:hAnsi="TT2E2o00" w:cs="TT2F4o00" w:hint="eastAsia"/>
        </w:rPr>
        <w:t>→</w:t>
      </w:r>
      <w:r>
        <w:rPr>
          <w:rFonts w:ascii="TT2F4o00" w:eastAsia="TT2F4o00" w:hAnsi="TT2E2o00" w:cs="TT2F4o00"/>
        </w:rPr>
        <w:t xml:space="preserve"> </w:t>
      </w:r>
      <w:r>
        <w:rPr>
          <w:rFonts w:ascii="TT2E2o00" w:hAnsi="TT2E2o00" w:cs="TT2E2o00"/>
        </w:rPr>
        <w:t>electrical</w:t>
      </w:r>
    </w:p>
    <w:p w:rsidR="008A2614" w:rsidRDefault="008A2614" w:rsidP="000469BF">
      <w:pPr>
        <w:autoSpaceDE w:val="0"/>
        <w:autoSpaceDN w:val="0"/>
        <w:adjustRightInd w:val="0"/>
        <w:spacing w:after="0" w:line="240" w:lineRule="auto"/>
        <w:rPr>
          <w:rFonts w:ascii="TT2E2o00" w:hAnsi="TT2E2o00" w:cs="TT2E2o00"/>
        </w:rPr>
      </w:pPr>
      <w:r>
        <w:rPr>
          <w:rFonts w:ascii="TT2E7o00" w:hAnsi="TT2E7o00" w:cs="TT2E7o00"/>
        </w:rPr>
        <w:t>C</w:t>
      </w:r>
      <w:r>
        <w:rPr>
          <w:rFonts w:ascii="TT2E7o00" w:hAnsi="TT2E7o00" w:cs="TT2E7o00"/>
        </w:rPr>
        <w:tab/>
        <w:t xml:space="preserve"> </w:t>
      </w:r>
      <w:r>
        <w:rPr>
          <w:rFonts w:ascii="TT2E2o00" w:hAnsi="TT2E2o00" w:cs="TT2E2o00"/>
        </w:rPr>
        <w:t xml:space="preserve">chemical </w:t>
      </w:r>
      <w:r>
        <w:rPr>
          <w:rFonts w:ascii="TT2F4o00" w:eastAsia="TT2F4o00" w:hAnsi="TT2E2o00" w:cs="TT2F4o00" w:hint="eastAsia"/>
        </w:rPr>
        <w:t>→</w:t>
      </w:r>
      <w:r>
        <w:rPr>
          <w:rFonts w:ascii="TT2F4o00" w:eastAsia="TT2F4o00" w:hAnsi="TT2E2o00" w:cs="TT2F4o00"/>
        </w:rPr>
        <w:t xml:space="preserve"> </w:t>
      </w:r>
      <w:r>
        <w:rPr>
          <w:rFonts w:ascii="TT2E2o00" w:hAnsi="TT2E2o00" w:cs="TT2E2o00"/>
        </w:rPr>
        <w:t xml:space="preserve">kinetic </w:t>
      </w:r>
      <w:r>
        <w:rPr>
          <w:rFonts w:ascii="TT2F4o00" w:eastAsia="TT2F4o00" w:hAnsi="TT2E2o00" w:cs="TT2F4o00" w:hint="eastAsia"/>
        </w:rPr>
        <w:t>→</w:t>
      </w:r>
      <w:r>
        <w:rPr>
          <w:rFonts w:ascii="TT2F4o00" w:eastAsia="TT2F4o00" w:hAnsi="TT2E2o00" w:cs="TT2F4o00"/>
        </w:rPr>
        <w:t xml:space="preserve"> </w:t>
      </w:r>
      <w:r>
        <w:rPr>
          <w:rFonts w:ascii="TT2E2o00" w:hAnsi="TT2E2o00" w:cs="TT2E2o00"/>
        </w:rPr>
        <w:t xml:space="preserve">electrical </w:t>
      </w:r>
      <w:r>
        <w:rPr>
          <w:rFonts w:ascii="TT2F4o00" w:eastAsia="TT2F4o00" w:hAnsi="TT2E2o00" w:cs="TT2F4o00" w:hint="eastAsia"/>
        </w:rPr>
        <w:t>→</w:t>
      </w:r>
      <w:r>
        <w:rPr>
          <w:rFonts w:ascii="TT2F4o00" w:eastAsia="TT2F4o00" w:hAnsi="TT2E2o00" w:cs="TT2F4o00"/>
        </w:rPr>
        <w:t xml:space="preserve"> </w:t>
      </w:r>
      <w:r>
        <w:rPr>
          <w:rFonts w:ascii="TT2E2o00" w:hAnsi="TT2E2o00" w:cs="TT2E2o00"/>
        </w:rPr>
        <w:t>potential</w:t>
      </w:r>
    </w:p>
    <w:p w:rsidR="008A2614" w:rsidRDefault="008A2614" w:rsidP="000469BF">
      <w:pPr>
        <w:rPr>
          <w:rFonts w:ascii="TT2E2o00" w:hAnsi="TT2E2o00" w:cs="TT2E2o00"/>
        </w:rPr>
      </w:pPr>
      <w:r>
        <w:rPr>
          <w:rFonts w:ascii="TT2E7o00" w:hAnsi="TT2E7o00" w:cs="TT2E7o00"/>
        </w:rPr>
        <w:t xml:space="preserve">D </w:t>
      </w:r>
      <w:r>
        <w:rPr>
          <w:rFonts w:ascii="TT2E7o00" w:hAnsi="TT2E7o00" w:cs="TT2E7o00"/>
        </w:rPr>
        <w:tab/>
      </w:r>
      <w:r>
        <w:rPr>
          <w:rFonts w:ascii="TT2E2o00" w:hAnsi="TT2E2o00" w:cs="TT2E2o00"/>
        </w:rPr>
        <w:t xml:space="preserve">kinetic </w:t>
      </w:r>
      <w:r>
        <w:rPr>
          <w:rFonts w:ascii="TT2F4o00" w:eastAsia="TT2F4o00" w:hAnsi="TT2E2o00" w:cs="TT2F4o00" w:hint="eastAsia"/>
        </w:rPr>
        <w:t>→</w:t>
      </w:r>
      <w:r>
        <w:rPr>
          <w:rFonts w:ascii="TT2F4o00" w:eastAsia="TT2F4o00" w:hAnsi="TT2E2o00" w:cs="TT2F4o00"/>
        </w:rPr>
        <w:t xml:space="preserve"> </w:t>
      </w:r>
      <w:r>
        <w:rPr>
          <w:rFonts w:ascii="TT2E2o00" w:hAnsi="TT2E2o00" w:cs="TT2E2o00"/>
        </w:rPr>
        <w:t xml:space="preserve">heat </w:t>
      </w:r>
      <w:r>
        <w:rPr>
          <w:rFonts w:ascii="TT2F4o00" w:eastAsia="TT2F4o00" w:hAnsi="TT2E2o00" w:cs="TT2F4o00" w:hint="eastAsia"/>
        </w:rPr>
        <w:t>→</w:t>
      </w:r>
      <w:r>
        <w:rPr>
          <w:rFonts w:ascii="TT2F4o00" w:eastAsia="TT2F4o00" w:hAnsi="TT2E2o00" w:cs="TT2F4o00"/>
        </w:rPr>
        <w:t xml:space="preserve"> </w:t>
      </w:r>
      <w:r>
        <w:rPr>
          <w:rFonts w:ascii="TT2E2o00" w:hAnsi="TT2E2o00" w:cs="TT2E2o00"/>
        </w:rPr>
        <w:t xml:space="preserve">light </w:t>
      </w:r>
      <w:r>
        <w:rPr>
          <w:rFonts w:ascii="TT2F4o00" w:eastAsia="TT2F4o00" w:hAnsi="TT2E2o00" w:cs="TT2F4o00" w:hint="eastAsia"/>
        </w:rPr>
        <w:t>→</w:t>
      </w:r>
      <w:r>
        <w:rPr>
          <w:rFonts w:ascii="TT2F4o00" w:eastAsia="TT2F4o00" w:hAnsi="TT2E2o00" w:cs="TT2F4o00"/>
        </w:rPr>
        <w:t xml:space="preserve"> </w:t>
      </w:r>
      <w:r>
        <w:rPr>
          <w:rFonts w:ascii="TT2E2o00" w:hAnsi="TT2E2o00" w:cs="TT2E2o00"/>
        </w:rPr>
        <w:t>electrical</w:t>
      </w:r>
    </w:p>
    <w:p w:rsidR="008A2614" w:rsidRDefault="008A2614" w:rsidP="001B70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TT2E2o00" w:hAnsi="TT2E2o00" w:cs="TT2E2o00"/>
        </w:rPr>
        <w:t xml:space="preserve">2. </w:t>
      </w:r>
      <w:r>
        <w:rPr>
          <w:rFonts w:ascii="Helvetica" w:hAnsi="Helvetica" w:cs="Helvetica"/>
        </w:rPr>
        <w:t>Which object converts sound energy into electrical energy?</w:t>
      </w:r>
    </w:p>
    <w:p w:rsidR="008A2614" w:rsidRDefault="008A2614" w:rsidP="001B70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A2614" w:rsidRDefault="008A2614" w:rsidP="001B70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A 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" w:hAnsi="Helvetica" w:cs="Helvetica"/>
        </w:rPr>
        <w:t>electric bell</w:t>
      </w:r>
    </w:p>
    <w:p w:rsidR="008A2614" w:rsidRDefault="008A2614" w:rsidP="001B70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B</w:t>
      </w:r>
      <w:r>
        <w:rPr>
          <w:rFonts w:ascii="Helvetica-Bold" w:hAnsi="Helvetica-Bold" w:cs="Helvetica-Bold"/>
          <w:b/>
          <w:bCs/>
        </w:rPr>
        <w:tab/>
        <w:t xml:space="preserve"> </w:t>
      </w:r>
      <w:r>
        <w:rPr>
          <w:rFonts w:ascii="Helvetica" w:hAnsi="Helvetica" w:cs="Helvetica"/>
        </w:rPr>
        <w:t>loudspeaker</w:t>
      </w:r>
    </w:p>
    <w:p w:rsidR="008A2614" w:rsidRDefault="008A2614" w:rsidP="001B70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C</w:t>
      </w:r>
      <w:r>
        <w:rPr>
          <w:rFonts w:ascii="Helvetica-Bold" w:hAnsi="Helvetica-Bold" w:cs="Helvetica-Bold"/>
          <w:b/>
          <w:bCs/>
        </w:rPr>
        <w:tab/>
        <w:t xml:space="preserve"> </w:t>
      </w:r>
      <w:r>
        <w:rPr>
          <w:rFonts w:ascii="Helvetica" w:hAnsi="Helvetica" w:cs="Helvetica"/>
        </w:rPr>
        <w:t>microphone</w:t>
      </w:r>
    </w:p>
    <w:p w:rsidR="008A2614" w:rsidRDefault="008A2614" w:rsidP="001B70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D 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" w:hAnsi="Helvetica" w:cs="Helvetica"/>
        </w:rPr>
        <w:t>radio</w:t>
      </w:r>
    </w:p>
    <w:p w:rsidR="008A2614" w:rsidRDefault="008A2614" w:rsidP="000469BF"/>
    <w:p w:rsidR="008A2614" w:rsidRDefault="008A2614" w:rsidP="002777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t xml:space="preserve">3. </w:t>
      </w:r>
      <w:r>
        <w:rPr>
          <w:rFonts w:ascii="Helvetica" w:hAnsi="Helvetica" w:cs="Helvetica"/>
        </w:rPr>
        <w:t xml:space="preserve"> A tidal power station is made by building a barrage across the mouth of a river. At high tide the sea water is trapped behind the barrage.</w:t>
      </w:r>
    </w:p>
    <w:p w:rsidR="008A2614" w:rsidRDefault="008A2614" w:rsidP="0027777C">
      <w:pPr>
        <w:autoSpaceDE w:val="0"/>
        <w:autoSpaceDN w:val="0"/>
        <w:adjustRightInd w:val="0"/>
        <w:spacing w:after="0" w:line="240" w:lineRule="auto"/>
      </w:pPr>
    </w:p>
    <w:p w:rsidR="008A2614" w:rsidRDefault="008A2614" w:rsidP="0027777C">
      <w:pPr>
        <w:autoSpaceDE w:val="0"/>
        <w:autoSpaceDN w:val="0"/>
        <w:adjustRightInd w:val="0"/>
        <w:spacing w:after="0" w:line="240" w:lineRule="auto"/>
      </w:pPr>
    </w:p>
    <w:p w:rsidR="008A2614" w:rsidRDefault="008A2614" w:rsidP="0027777C">
      <w:pPr>
        <w:autoSpaceDE w:val="0"/>
        <w:autoSpaceDN w:val="0"/>
        <w:adjustRightInd w:val="0"/>
        <w:spacing w:after="0" w:line="240" w:lineRule="auto"/>
        <w:rPr>
          <w:rFonts w:ascii="TT7A3o00" w:hAnsi="TT7A3o00" w:cs="TT7A3o00"/>
        </w:rPr>
      </w:pPr>
      <w:r>
        <w:t xml:space="preserve"> </w:t>
      </w:r>
      <w:r>
        <w:rPr>
          <w:rFonts w:ascii="TT7A3o00" w:hAnsi="TT7A3o00" w:cs="TT7A3o00"/>
        </w:rPr>
        <w:t>The diagram shows water stored behind a dam.</w:t>
      </w:r>
    </w:p>
    <w:p w:rsidR="008A2614" w:rsidRDefault="008A2614" w:rsidP="0027777C">
      <w:pPr>
        <w:autoSpaceDE w:val="0"/>
        <w:autoSpaceDN w:val="0"/>
        <w:adjustRightInd w:val="0"/>
        <w:spacing w:after="0" w:line="240" w:lineRule="auto"/>
        <w:rPr>
          <w:rFonts w:ascii="TT7A3o00" w:hAnsi="TT7A3o00" w:cs="TT7A3o00"/>
        </w:rPr>
      </w:pPr>
    </w:p>
    <w:p w:rsidR="008A2614" w:rsidRDefault="008A2614" w:rsidP="0027777C">
      <w:pPr>
        <w:autoSpaceDE w:val="0"/>
        <w:autoSpaceDN w:val="0"/>
        <w:adjustRightInd w:val="0"/>
        <w:spacing w:after="0" w:line="240" w:lineRule="auto"/>
        <w:rPr>
          <w:rFonts w:ascii="TT7A3o00" w:hAnsi="TT7A3o00" w:cs="TT7A3o00"/>
          <w:noProof/>
        </w:rPr>
      </w:pPr>
      <w:r w:rsidRPr="008906B0">
        <w:rPr>
          <w:rFonts w:ascii="TT7A3o00" w:hAnsi="TT7A3o00" w:cs="TT7A3o00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416.25pt;height:152.25pt;visibility:visible">
            <v:imagedata r:id="rId7" o:title=""/>
          </v:shape>
        </w:pict>
      </w:r>
    </w:p>
    <w:p w:rsidR="008A2614" w:rsidRDefault="008A2614" w:rsidP="0027777C">
      <w:pPr>
        <w:autoSpaceDE w:val="0"/>
        <w:autoSpaceDN w:val="0"/>
        <w:adjustRightInd w:val="0"/>
        <w:spacing w:after="0" w:line="240" w:lineRule="auto"/>
        <w:rPr>
          <w:rFonts w:ascii="TT7A3o00" w:hAnsi="TT7A3o00" w:cs="TT7A3o00"/>
          <w:noProof/>
        </w:rPr>
      </w:pPr>
    </w:p>
    <w:p w:rsidR="008A2614" w:rsidRDefault="008A2614" w:rsidP="0027777C">
      <w:pPr>
        <w:autoSpaceDE w:val="0"/>
        <w:autoSpaceDN w:val="0"/>
        <w:adjustRightInd w:val="0"/>
        <w:spacing w:after="0" w:line="240" w:lineRule="auto"/>
        <w:rPr>
          <w:rFonts w:ascii="TT7A3o00" w:hAnsi="TT7A3o00" w:cs="TT7A3o00"/>
        </w:rPr>
      </w:pPr>
    </w:p>
    <w:p w:rsidR="008A2614" w:rsidRDefault="008A2614" w:rsidP="0027777C">
      <w:pPr>
        <w:autoSpaceDE w:val="0"/>
        <w:autoSpaceDN w:val="0"/>
        <w:adjustRightInd w:val="0"/>
        <w:spacing w:after="0" w:line="240" w:lineRule="auto"/>
        <w:rPr>
          <w:rFonts w:ascii="TT7A3o00" w:hAnsi="TT7A3o00" w:cs="TT7A3o00"/>
        </w:rPr>
      </w:pPr>
    </w:p>
    <w:p w:rsidR="008A2614" w:rsidRDefault="008A2614" w:rsidP="0027777C">
      <w:pPr>
        <w:autoSpaceDE w:val="0"/>
        <w:autoSpaceDN w:val="0"/>
        <w:adjustRightInd w:val="0"/>
        <w:spacing w:after="0" w:line="240" w:lineRule="auto"/>
        <w:rPr>
          <w:rFonts w:ascii="TT7A3o00" w:hAnsi="TT7A3o00" w:cs="TT7A3o00"/>
        </w:rPr>
      </w:pPr>
      <w:r>
        <w:rPr>
          <w:rFonts w:ascii="TT7A3o00" w:hAnsi="TT7A3o00" w:cs="TT7A3o00"/>
        </w:rPr>
        <w:t>The water flows to a turbine and turns a generator.</w:t>
      </w:r>
    </w:p>
    <w:p w:rsidR="008A2614" w:rsidRDefault="008A2614" w:rsidP="0027777C">
      <w:pPr>
        <w:autoSpaceDE w:val="0"/>
        <w:autoSpaceDN w:val="0"/>
        <w:adjustRightInd w:val="0"/>
        <w:spacing w:after="0" w:line="240" w:lineRule="auto"/>
        <w:rPr>
          <w:rFonts w:ascii="TT7A3o00" w:hAnsi="TT7A3o00" w:cs="TT7A3o00"/>
        </w:rPr>
      </w:pPr>
    </w:p>
    <w:p w:rsidR="008A2614" w:rsidRDefault="008A2614" w:rsidP="0027777C">
      <w:pPr>
        <w:autoSpaceDE w:val="0"/>
        <w:autoSpaceDN w:val="0"/>
        <w:adjustRightInd w:val="0"/>
        <w:spacing w:after="0" w:line="240" w:lineRule="auto"/>
        <w:rPr>
          <w:rFonts w:ascii="TT7A3o00" w:hAnsi="TT7A3o00" w:cs="TT7A3o00"/>
        </w:rPr>
      </w:pPr>
      <w:r>
        <w:rPr>
          <w:rFonts w:ascii="TT7A3o00" w:hAnsi="TT7A3o00" w:cs="TT7A3o00"/>
        </w:rPr>
        <w:t>Which sequence for the conversion of energy is correct?</w:t>
      </w:r>
    </w:p>
    <w:p w:rsidR="008A2614" w:rsidRDefault="008A2614" w:rsidP="0027777C">
      <w:pPr>
        <w:autoSpaceDE w:val="0"/>
        <w:autoSpaceDN w:val="0"/>
        <w:adjustRightInd w:val="0"/>
        <w:spacing w:after="0" w:line="240" w:lineRule="auto"/>
        <w:rPr>
          <w:rFonts w:ascii="TT7A3o00" w:hAnsi="TT7A3o00" w:cs="TT7A3o00"/>
        </w:rPr>
      </w:pPr>
    </w:p>
    <w:p w:rsidR="008A2614" w:rsidRDefault="008A2614" w:rsidP="0027777C">
      <w:pPr>
        <w:autoSpaceDE w:val="0"/>
        <w:autoSpaceDN w:val="0"/>
        <w:adjustRightInd w:val="0"/>
        <w:spacing w:after="0" w:line="240" w:lineRule="auto"/>
        <w:rPr>
          <w:rFonts w:ascii="TT7A3o00" w:hAnsi="TT7A3o00" w:cs="TT7A3o00"/>
        </w:rPr>
      </w:pPr>
      <w:r>
        <w:rPr>
          <w:rFonts w:ascii="TT7A2o00" w:hAnsi="TT7A2o00" w:cs="TT7A2o00"/>
        </w:rPr>
        <w:t>A</w:t>
      </w:r>
      <w:r>
        <w:rPr>
          <w:rFonts w:ascii="TT7A2o00" w:hAnsi="TT7A2o00" w:cs="TT7A2o00"/>
        </w:rPr>
        <w:tab/>
        <w:t xml:space="preserve"> </w:t>
      </w:r>
      <w:r>
        <w:rPr>
          <w:rFonts w:ascii="TT7A3o00" w:hAnsi="TT7A3o00" w:cs="TT7A3o00"/>
        </w:rPr>
        <w:t xml:space="preserve">gravitational energy </w:t>
      </w:r>
      <w:r>
        <w:rPr>
          <w:rFonts w:ascii="TT7A5o00" w:eastAsia="TT7A5o00" w:hAnsi="TT7A3o00" w:cs="TT7A5o00" w:hint="eastAsia"/>
        </w:rPr>
        <w:t>→</w:t>
      </w:r>
      <w:r>
        <w:rPr>
          <w:rFonts w:ascii="TT7A5o00" w:eastAsia="TT7A5o00" w:hAnsi="TT7A3o00" w:cs="TT7A5o00"/>
        </w:rPr>
        <w:t xml:space="preserve"> </w:t>
      </w:r>
      <w:r>
        <w:rPr>
          <w:rFonts w:ascii="TT7A3o00" w:hAnsi="TT7A3o00" w:cs="TT7A3o00"/>
        </w:rPr>
        <w:t xml:space="preserve">kinetic energy </w:t>
      </w:r>
      <w:r>
        <w:rPr>
          <w:rFonts w:ascii="TT7A5o00" w:eastAsia="TT7A5o00" w:hAnsi="TT7A3o00" w:cs="TT7A5o00" w:hint="eastAsia"/>
        </w:rPr>
        <w:t>→</w:t>
      </w:r>
      <w:r>
        <w:rPr>
          <w:rFonts w:ascii="TT7A5o00" w:eastAsia="TT7A5o00" w:hAnsi="TT7A3o00" w:cs="TT7A5o00"/>
        </w:rPr>
        <w:t xml:space="preserve"> </w:t>
      </w:r>
      <w:r>
        <w:rPr>
          <w:rFonts w:ascii="TT7A3o00" w:hAnsi="TT7A3o00" w:cs="TT7A3o00"/>
        </w:rPr>
        <w:t>electrical energy</w:t>
      </w:r>
    </w:p>
    <w:p w:rsidR="008A2614" w:rsidRDefault="008A2614" w:rsidP="0027777C">
      <w:pPr>
        <w:autoSpaceDE w:val="0"/>
        <w:autoSpaceDN w:val="0"/>
        <w:adjustRightInd w:val="0"/>
        <w:spacing w:after="0" w:line="240" w:lineRule="auto"/>
        <w:rPr>
          <w:rFonts w:ascii="TT7A3o00" w:hAnsi="TT7A3o00" w:cs="TT7A3o00"/>
        </w:rPr>
      </w:pPr>
      <w:r>
        <w:rPr>
          <w:rFonts w:ascii="TT7A2o00" w:hAnsi="TT7A2o00" w:cs="TT7A2o00"/>
        </w:rPr>
        <w:t xml:space="preserve">B </w:t>
      </w:r>
      <w:r>
        <w:rPr>
          <w:rFonts w:ascii="TT7A2o00" w:hAnsi="TT7A2o00" w:cs="TT7A2o00"/>
        </w:rPr>
        <w:tab/>
      </w:r>
      <w:r>
        <w:rPr>
          <w:rFonts w:ascii="TT7A3o00" w:hAnsi="TT7A3o00" w:cs="TT7A3o00"/>
        </w:rPr>
        <w:t xml:space="preserve">kinetic energy </w:t>
      </w:r>
      <w:r>
        <w:rPr>
          <w:rFonts w:ascii="TT7A5o00" w:eastAsia="TT7A5o00" w:hAnsi="TT7A3o00" w:cs="TT7A5o00" w:hint="eastAsia"/>
        </w:rPr>
        <w:t>→</w:t>
      </w:r>
      <w:r>
        <w:rPr>
          <w:rFonts w:ascii="TT7A5o00" w:eastAsia="TT7A5o00" w:hAnsi="TT7A3o00" w:cs="TT7A5o00"/>
        </w:rPr>
        <w:t xml:space="preserve"> </w:t>
      </w:r>
      <w:r>
        <w:rPr>
          <w:rFonts w:ascii="TT7A3o00" w:hAnsi="TT7A3o00" w:cs="TT7A3o00"/>
        </w:rPr>
        <w:t xml:space="preserve">gravitational energy </w:t>
      </w:r>
      <w:r>
        <w:rPr>
          <w:rFonts w:ascii="TT7A5o00" w:eastAsia="TT7A5o00" w:hAnsi="TT7A3o00" w:cs="TT7A5o00" w:hint="eastAsia"/>
        </w:rPr>
        <w:t>→</w:t>
      </w:r>
      <w:r>
        <w:rPr>
          <w:rFonts w:ascii="TT7A5o00" w:eastAsia="TT7A5o00" w:hAnsi="TT7A3o00" w:cs="TT7A5o00"/>
        </w:rPr>
        <w:t xml:space="preserve"> </w:t>
      </w:r>
      <w:r>
        <w:rPr>
          <w:rFonts w:ascii="TT7A3o00" w:hAnsi="TT7A3o00" w:cs="TT7A3o00"/>
        </w:rPr>
        <w:t>electrical energy</w:t>
      </w:r>
    </w:p>
    <w:p w:rsidR="008A2614" w:rsidRDefault="008A2614" w:rsidP="0027777C">
      <w:pPr>
        <w:autoSpaceDE w:val="0"/>
        <w:autoSpaceDN w:val="0"/>
        <w:adjustRightInd w:val="0"/>
        <w:spacing w:after="0" w:line="240" w:lineRule="auto"/>
        <w:rPr>
          <w:rFonts w:ascii="TT7A3o00" w:hAnsi="TT7A3o00" w:cs="TT7A3o00"/>
        </w:rPr>
      </w:pPr>
      <w:r>
        <w:rPr>
          <w:rFonts w:ascii="TT7A2o00" w:hAnsi="TT7A2o00" w:cs="TT7A2o00"/>
        </w:rPr>
        <w:t xml:space="preserve">C </w:t>
      </w:r>
      <w:r>
        <w:rPr>
          <w:rFonts w:ascii="TT7A2o00" w:hAnsi="TT7A2o00" w:cs="TT7A2o00"/>
        </w:rPr>
        <w:tab/>
      </w:r>
      <w:r>
        <w:rPr>
          <w:rFonts w:ascii="TT7A3o00" w:hAnsi="TT7A3o00" w:cs="TT7A3o00"/>
        </w:rPr>
        <w:t xml:space="preserve">gravitational energy </w:t>
      </w:r>
      <w:r>
        <w:rPr>
          <w:rFonts w:ascii="TT7A5o00" w:eastAsia="TT7A5o00" w:hAnsi="TT7A3o00" w:cs="TT7A5o00" w:hint="eastAsia"/>
        </w:rPr>
        <w:t>→</w:t>
      </w:r>
      <w:r>
        <w:rPr>
          <w:rFonts w:ascii="TT7A5o00" w:eastAsia="TT7A5o00" w:hAnsi="TT7A3o00" w:cs="TT7A5o00"/>
        </w:rPr>
        <w:t xml:space="preserve"> </w:t>
      </w:r>
      <w:r>
        <w:rPr>
          <w:rFonts w:ascii="TT7A3o00" w:hAnsi="TT7A3o00" w:cs="TT7A3o00"/>
        </w:rPr>
        <w:t xml:space="preserve">electrical energy </w:t>
      </w:r>
      <w:r>
        <w:rPr>
          <w:rFonts w:ascii="TT7A5o00" w:eastAsia="TT7A5o00" w:hAnsi="TT7A3o00" w:cs="TT7A5o00" w:hint="eastAsia"/>
        </w:rPr>
        <w:t>→</w:t>
      </w:r>
      <w:r>
        <w:rPr>
          <w:rFonts w:ascii="TT7A5o00" w:eastAsia="TT7A5o00" w:hAnsi="TT7A3o00" w:cs="TT7A5o00"/>
        </w:rPr>
        <w:t xml:space="preserve"> </w:t>
      </w:r>
      <w:r>
        <w:rPr>
          <w:rFonts w:ascii="TT7A3o00" w:hAnsi="TT7A3o00" w:cs="TT7A3o00"/>
        </w:rPr>
        <w:t>kinetic energy</w:t>
      </w:r>
    </w:p>
    <w:p w:rsidR="008A2614" w:rsidRDefault="008A2614" w:rsidP="0027777C">
      <w:pPr>
        <w:rPr>
          <w:rFonts w:ascii="TT7A3o00" w:hAnsi="TT7A3o00" w:cs="TT7A3o00"/>
        </w:rPr>
      </w:pPr>
      <w:r>
        <w:rPr>
          <w:rFonts w:ascii="TT7A2o00" w:hAnsi="TT7A2o00" w:cs="TT7A2o00"/>
        </w:rPr>
        <w:t xml:space="preserve">D </w:t>
      </w:r>
      <w:r>
        <w:rPr>
          <w:rFonts w:ascii="TT7A2o00" w:hAnsi="TT7A2o00" w:cs="TT7A2o00"/>
        </w:rPr>
        <w:tab/>
      </w:r>
      <w:r>
        <w:rPr>
          <w:rFonts w:ascii="TT7A3o00" w:hAnsi="TT7A3o00" w:cs="TT7A3o00"/>
        </w:rPr>
        <w:t xml:space="preserve">kinetic energy </w:t>
      </w:r>
      <w:r>
        <w:rPr>
          <w:rFonts w:ascii="TT7A5o00" w:eastAsia="TT7A5o00" w:hAnsi="TT7A3o00" w:cs="TT7A5o00" w:hint="eastAsia"/>
        </w:rPr>
        <w:t>→</w:t>
      </w:r>
      <w:r>
        <w:rPr>
          <w:rFonts w:ascii="TT7A5o00" w:eastAsia="TT7A5o00" w:hAnsi="TT7A3o00" w:cs="TT7A5o00"/>
        </w:rPr>
        <w:t xml:space="preserve"> </w:t>
      </w:r>
      <w:r>
        <w:rPr>
          <w:rFonts w:ascii="TT7A3o00" w:hAnsi="TT7A3o00" w:cs="TT7A3o00"/>
        </w:rPr>
        <w:t xml:space="preserve">electrical energy </w:t>
      </w:r>
      <w:r>
        <w:rPr>
          <w:rFonts w:ascii="TT7A5o00" w:eastAsia="TT7A5o00" w:hAnsi="TT7A3o00" w:cs="TT7A5o00" w:hint="eastAsia"/>
        </w:rPr>
        <w:t>→</w:t>
      </w:r>
      <w:r>
        <w:rPr>
          <w:rFonts w:ascii="TT7A5o00" w:eastAsia="TT7A5o00" w:hAnsi="TT7A3o00" w:cs="TT7A5o00"/>
        </w:rPr>
        <w:t xml:space="preserve"> </w:t>
      </w:r>
      <w:r>
        <w:rPr>
          <w:rFonts w:ascii="TT7A3o00" w:hAnsi="TT7A3o00" w:cs="TT7A3o00"/>
        </w:rPr>
        <w:t>gravitational energy</w:t>
      </w:r>
    </w:p>
    <w:p w:rsidR="008A2614" w:rsidRDefault="008A2614" w:rsidP="0027777C">
      <w:pPr>
        <w:rPr>
          <w:rFonts w:ascii="TT7A3o00" w:hAnsi="TT7A3o00" w:cs="TT7A3o00"/>
        </w:rPr>
      </w:pPr>
    </w:p>
    <w:p w:rsidR="008A2614" w:rsidRDefault="008A2614" w:rsidP="0027777C">
      <w:pPr>
        <w:rPr>
          <w:noProof/>
        </w:rPr>
      </w:pPr>
    </w:p>
    <w:p w:rsidR="008A2614" w:rsidRDefault="008A2614" w:rsidP="0027777C">
      <w:pPr>
        <w:rPr>
          <w:noProof/>
        </w:rPr>
      </w:pPr>
    </w:p>
    <w:p w:rsidR="008A2614" w:rsidRDefault="008A2614" w:rsidP="0027777C">
      <w:pPr>
        <w:rPr>
          <w:noProof/>
        </w:rPr>
      </w:pPr>
      <w:r>
        <w:rPr>
          <w:noProof/>
        </w:rPr>
        <w:t>4.</w:t>
      </w:r>
    </w:p>
    <w:p w:rsidR="008A2614" w:rsidRDefault="008A2614" w:rsidP="0027777C">
      <w:r w:rsidRPr="008906B0">
        <w:rPr>
          <w:noProof/>
          <w:lang w:val="en-US" w:eastAsia="en-US"/>
        </w:rPr>
        <w:pict>
          <v:shape id="Picture 1" o:spid="_x0000_i1026" type="#_x0000_t75" style="width:429.75pt;height:255pt;visibility:visible">
            <v:imagedata r:id="rId8" o:title=""/>
          </v:shape>
        </w:pict>
      </w:r>
    </w:p>
    <w:p w:rsidR="008A2614" w:rsidRDefault="008A2614" w:rsidP="00E61D2F">
      <w:pPr>
        <w:autoSpaceDE w:val="0"/>
        <w:autoSpaceDN w:val="0"/>
        <w:adjustRightInd w:val="0"/>
        <w:spacing w:after="0" w:line="240" w:lineRule="auto"/>
        <w:rPr>
          <w:rFonts w:ascii="TTF2Co00" w:hAnsi="TTF2Co00" w:cs="TTF2Co00"/>
        </w:rPr>
      </w:pPr>
      <w:r>
        <w:rPr>
          <w:rFonts w:ascii="TTF2Co00" w:hAnsi="TTF2Co00" w:cs="TTF2Co00"/>
        </w:rPr>
        <w:t>5. Which process in the Sun produces energy?</w:t>
      </w:r>
    </w:p>
    <w:p w:rsidR="008A2614" w:rsidRDefault="008A2614" w:rsidP="00E61D2F">
      <w:pPr>
        <w:autoSpaceDE w:val="0"/>
        <w:autoSpaceDN w:val="0"/>
        <w:adjustRightInd w:val="0"/>
        <w:spacing w:after="0" w:line="240" w:lineRule="auto"/>
        <w:rPr>
          <w:rFonts w:ascii="TTF2Co00" w:hAnsi="TTF2Co00" w:cs="TTF2Co00"/>
        </w:rPr>
      </w:pPr>
    </w:p>
    <w:p w:rsidR="008A2614" w:rsidRDefault="008A2614" w:rsidP="00E61D2F">
      <w:pPr>
        <w:autoSpaceDE w:val="0"/>
        <w:autoSpaceDN w:val="0"/>
        <w:adjustRightInd w:val="0"/>
        <w:spacing w:after="0" w:line="240" w:lineRule="auto"/>
        <w:rPr>
          <w:rFonts w:ascii="TTF2Co00" w:hAnsi="TTF2Co00" w:cs="TTF2Co00"/>
        </w:rPr>
      </w:pPr>
      <w:r>
        <w:rPr>
          <w:rFonts w:ascii="TTF2Bo00" w:hAnsi="TTF2Bo00" w:cs="TTF2Bo00"/>
        </w:rPr>
        <w:t xml:space="preserve">A </w:t>
      </w:r>
      <w:r>
        <w:rPr>
          <w:rFonts w:ascii="TTF2Bo00" w:hAnsi="TTF2Bo00" w:cs="TTF2Bo00"/>
        </w:rPr>
        <w:tab/>
      </w:r>
      <w:r>
        <w:rPr>
          <w:rFonts w:ascii="TTF2Co00" w:hAnsi="TTF2Co00" w:cs="TTF2Co00"/>
        </w:rPr>
        <w:t>burning</w:t>
      </w:r>
    </w:p>
    <w:p w:rsidR="008A2614" w:rsidRDefault="008A2614" w:rsidP="00E61D2F">
      <w:pPr>
        <w:autoSpaceDE w:val="0"/>
        <w:autoSpaceDN w:val="0"/>
        <w:adjustRightInd w:val="0"/>
        <w:spacing w:after="0" w:line="240" w:lineRule="auto"/>
        <w:rPr>
          <w:rFonts w:ascii="TTF2Co00" w:hAnsi="TTF2Co00" w:cs="TTF2Co00"/>
        </w:rPr>
      </w:pPr>
      <w:r>
        <w:rPr>
          <w:rFonts w:ascii="TTF2Bo00" w:hAnsi="TTF2Bo00" w:cs="TTF2Bo00"/>
        </w:rPr>
        <w:t xml:space="preserve">B </w:t>
      </w:r>
      <w:r>
        <w:rPr>
          <w:rFonts w:ascii="TTF2Bo00" w:hAnsi="TTF2Bo00" w:cs="TTF2Bo00"/>
        </w:rPr>
        <w:tab/>
      </w:r>
      <w:r>
        <w:rPr>
          <w:rFonts w:ascii="TTF2Co00" w:hAnsi="TTF2Co00" w:cs="TTF2Co00"/>
        </w:rPr>
        <w:t>nuclear fission</w:t>
      </w:r>
    </w:p>
    <w:p w:rsidR="008A2614" w:rsidRDefault="008A2614" w:rsidP="00E61D2F">
      <w:pPr>
        <w:autoSpaceDE w:val="0"/>
        <w:autoSpaceDN w:val="0"/>
        <w:adjustRightInd w:val="0"/>
        <w:spacing w:after="0" w:line="240" w:lineRule="auto"/>
        <w:rPr>
          <w:rFonts w:ascii="TTF2Co00" w:hAnsi="TTF2Co00" w:cs="TTF2Co00"/>
        </w:rPr>
      </w:pPr>
      <w:r>
        <w:rPr>
          <w:rFonts w:ascii="TTF2Bo00" w:hAnsi="TTF2Bo00" w:cs="TTF2Bo00"/>
        </w:rPr>
        <w:t xml:space="preserve">C </w:t>
      </w:r>
      <w:r>
        <w:rPr>
          <w:rFonts w:ascii="TTF2Bo00" w:hAnsi="TTF2Bo00" w:cs="TTF2Bo00"/>
        </w:rPr>
        <w:tab/>
      </w:r>
      <w:r>
        <w:rPr>
          <w:rFonts w:ascii="TTF2Co00" w:hAnsi="TTF2Co00" w:cs="TTF2Co00"/>
        </w:rPr>
        <w:t>nuclear fusion</w:t>
      </w:r>
    </w:p>
    <w:p w:rsidR="008A2614" w:rsidRDefault="008A2614" w:rsidP="00E61D2F">
      <w:pPr>
        <w:rPr>
          <w:rFonts w:ascii="TTF2Co00" w:hAnsi="TTF2Co00" w:cs="TTF2Co00"/>
        </w:rPr>
      </w:pPr>
      <w:r>
        <w:rPr>
          <w:rFonts w:ascii="TTF2Bo00" w:hAnsi="TTF2Bo00" w:cs="TTF2Bo00"/>
        </w:rPr>
        <w:t xml:space="preserve">D </w:t>
      </w:r>
      <w:r>
        <w:rPr>
          <w:rFonts w:ascii="TTF2Bo00" w:hAnsi="TTF2Bo00" w:cs="TTF2Bo00"/>
        </w:rPr>
        <w:tab/>
      </w:r>
      <w:r>
        <w:rPr>
          <w:rFonts w:ascii="TTF2Co00" w:hAnsi="TTF2Co00" w:cs="TTF2Co00"/>
        </w:rPr>
        <w:t>radiation</w:t>
      </w:r>
    </w:p>
    <w:p w:rsidR="008A2614" w:rsidRDefault="008A2614" w:rsidP="00E61D2F"/>
    <w:p w:rsidR="008A2614" w:rsidRDefault="008A2614" w:rsidP="00262ABA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6. A parachutist has opened his parachute and is falling to Earth at constant speed.</w:t>
      </w:r>
    </w:p>
    <w:p w:rsidR="008A2614" w:rsidRDefault="008A2614" w:rsidP="00262ABA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</w:p>
    <w:p w:rsidR="008A2614" w:rsidRDefault="008A2614" w:rsidP="00262ABA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What is the principal energy conversion taking place as he falls?</w:t>
      </w:r>
    </w:p>
    <w:p w:rsidR="008A2614" w:rsidRDefault="008A2614" w:rsidP="00262ABA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</w:p>
    <w:p w:rsidR="008A2614" w:rsidRDefault="008A2614" w:rsidP="00262ABA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Bo00" w:hAnsi="TTD8Bo00" w:cs="TTD8Bo00"/>
        </w:rPr>
        <w:t xml:space="preserve">A </w:t>
      </w:r>
      <w:r>
        <w:rPr>
          <w:rFonts w:ascii="TTD8Bo00" w:hAnsi="TTD8Bo00" w:cs="TTD8Bo00"/>
        </w:rPr>
        <w:tab/>
      </w:r>
      <w:r>
        <w:rPr>
          <w:rFonts w:ascii="TTD8Co00" w:hAnsi="TTD8Co00" w:cs="TTD8Co00"/>
        </w:rPr>
        <w:t xml:space="preserve">kinetic energy </w:t>
      </w:r>
      <w:r>
        <w:rPr>
          <w:rFonts w:ascii="TTD91o00" w:eastAsia="TTD91o00" w:hAnsi="TTD8Co00" w:cs="TTD91o00" w:hint="eastAsia"/>
        </w:rPr>
        <w:t>→</w:t>
      </w:r>
      <w:r>
        <w:rPr>
          <w:rFonts w:ascii="TTD91o00" w:eastAsia="TTD91o00" w:hAnsi="TTD8Co00" w:cs="TTD91o00"/>
        </w:rPr>
        <w:t xml:space="preserve"> </w:t>
      </w:r>
      <w:r>
        <w:rPr>
          <w:rFonts w:ascii="TTD8Co00" w:hAnsi="TTD8Co00" w:cs="TTD8Co00"/>
        </w:rPr>
        <w:t>potential energy</w:t>
      </w:r>
    </w:p>
    <w:p w:rsidR="008A2614" w:rsidRDefault="008A2614" w:rsidP="00262ABA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Bo00" w:hAnsi="TTD8Bo00" w:cs="TTD8Bo00"/>
        </w:rPr>
        <w:t xml:space="preserve">B </w:t>
      </w:r>
      <w:r>
        <w:rPr>
          <w:rFonts w:ascii="TTD8Bo00" w:hAnsi="TTD8Bo00" w:cs="TTD8Bo00"/>
        </w:rPr>
        <w:tab/>
      </w:r>
      <w:r>
        <w:rPr>
          <w:rFonts w:ascii="TTD8Co00" w:hAnsi="TTD8Co00" w:cs="TTD8Co00"/>
        </w:rPr>
        <w:t xml:space="preserve">kinetic energy </w:t>
      </w:r>
      <w:r>
        <w:rPr>
          <w:rFonts w:ascii="TTD91o00" w:eastAsia="TTD91o00" w:hAnsi="TTD8Co00" w:cs="TTD91o00" w:hint="eastAsia"/>
        </w:rPr>
        <w:t>→</w:t>
      </w:r>
      <w:r>
        <w:rPr>
          <w:rFonts w:ascii="TTD91o00" w:eastAsia="TTD91o00" w:hAnsi="TTD8Co00" w:cs="TTD91o00"/>
        </w:rPr>
        <w:t xml:space="preserve"> </w:t>
      </w:r>
      <w:r>
        <w:rPr>
          <w:rFonts w:ascii="TTD8Co00" w:hAnsi="TTD8Co00" w:cs="TTD8Co00"/>
        </w:rPr>
        <w:t>thermal energy (heat)</w:t>
      </w:r>
    </w:p>
    <w:p w:rsidR="008A2614" w:rsidRDefault="008A2614" w:rsidP="00262ABA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Bo00" w:hAnsi="TTD8Bo00" w:cs="TTD8Bo00"/>
        </w:rPr>
        <w:t>C</w:t>
      </w:r>
      <w:r>
        <w:rPr>
          <w:rFonts w:ascii="TTD8Bo00" w:hAnsi="TTD8Bo00" w:cs="TTD8Bo00"/>
        </w:rPr>
        <w:tab/>
        <w:t xml:space="preserve"> </w:t>
      </w:r>
      <w:r>
        <w:rPr>
          <w:rFonts w:ascii="TTD8Co00" w:hAnsi="TTD8Co00" w:cs="TTD8Co00"/>
        </w:rPr>
        <w:t xml:space="preserve">potential energy </w:t>
      </w:r>
      <w:r>
        <w:rPr>
          <w:rFonts w:ascii="TTD91o00" w:eastAsia="TTD91o00" w:hAnsi="TTD8Co00" w:cs="TTD91o00" w:hint="eastAsia"/>
        </w:rPr>
        <w:t>→</w:t>
      </w:r>
      <w:r>
        <w:rPr>
          <w:rFonts w:ascii="TTD91o00" w:eastAsia="TTD91o00" w:hAnsi="TTD8Co00" w:cs="TTD91o00"/>
        </w:rPr>
        <w:t xml:space="preserve"> </w:t>
      </w:r>
      <w:r>
        <w:rPr>
          <w:rFonts w:ascii="TTD8Co00" w:hAnsi="TTD8Co00" w:cs="TTD8Co00"/>
        </w:rPr>
        <w:t>kinetic energy</w:t>
      </w:r>
    </w:p>
    <w:p w:rsidR="008A2614" w:rsidRDefault="008A2614" w:rsidP="00262ABA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Bo00" w:hAnsi="TTD8Bo00" w:cs="TTD8Bo00"/>
        </w:rPr>
        <w:t>D</w:t>
      </w:r>
      <w:r>
        <w:rPr>
          <w:rFonts w:ascii="TTD8Bo00" w:hAnsi="TTD8Bo00" w:cs="TTD8Bo00"/>
        </w:rPr>
        <w:tab/>
        <w:t xml:space="preserve"> </w:t>
      </w:r>
      <w:r>
        <w:rPr>
          <w:rFonts w:ascii="TTD8Co00" w:hAnsi="TTD8Co00" w:cs="TTD8Co00"/>
        </w:rPr>
        <w:t xml:space="preserve">potential energy </w:t>
      </w:r>
      <w:r>
        <w:rPr>
          <w:rFonts w:ascii="TTD91o00" w:eastAsia="TTD91o00" w:hAnsi="TTD8Co00" w:cs="TTD91o00" w:hint="eastAsia"/>
        </w:rPr>
        <w:t>→</w:t>
      </w:r>
      <w:r>
        <w:rPr>
          <w:rFonts w:ascii="TTD91o00" w:eastAsia="TTD91o00" w:hAnsi="TTD8Co00" w:cs="TTD91o00"/>
        </w:rPr>
        <w:t xml:space="preserve"> </w:t>
      </w:r>
      <w:r>
        <w:rPr>
          <w:rFonts w:ascii="TTD8Co00" w:hAnsi="TTD8Co00" w:cs="TTD8Co00"/>
        </w:rPr>
        <w:t>thermal energy (heat)</w:t>
      </w:r>
    </w:p>
    <w:p w:rsidR="008A2614" w:rsidRDefault="008A2614" w:rsidP="00262ABA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</w:p>
    <w:p w:rsidR="008A2614" w:rsidRDefault="008A2614" w:rsidP="00262ABA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7. Which of the following is NOT a form of energy</w:t>
      </w:r>
    </w:p>
    <w:p w:rsidR="008A2614" w:rsidRDefault="008A2614" w:rsidP="00262ABA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</w:p>
    <w:p w:rsidR="008A2614" w:rsidRDefault="008A2614" w:rsidP="00262ABA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A</w:t>
      </w:r>
      <w:r>
        <w:rPr>
          <w:rFonts w:ascii="TTD8Co00" w:hAnsi="TTD8Co00" w:cs="TTD8Co00"/>
        </w:rPr>
        <w:tab/>
        <w:t>gravity</w:t>
      </w:r>
    </w:p>
    <w:p w:rsidR="008A2614" w:rsidRDefault="008A2614" w:rsidP="00262ABA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B</w:t>
      </w:r>
      <w:r>
        <w:rPr>
          <w:rFonts w:ascii="TTD8Co00" w:hAnsi="TTD8Co00" w:cs="TTD8Co00"/>
        </w:rPr>
        <w:tab/>
        <w:t>light</w:t>
      </w:r>
    </w:p>
    <w:p w:rsidR="008A2614" w:rsidRDefault="008A2614" w:rsidP="00262ABA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C</w:t>
      </w:r>
      <w:r>
        <w:rPr>
          <w:rFonts w:ascii="TTD8Co00" w:hAnsi="TTD8Co00" w:cs="TTD8Co00"/>
        </w:rPr>
        <w:tab/>
        <w:t>kinetic</w:t>
      </w:r>
    </w:p>
    <w:p w:rsidR="008A2614" w:rsidRDefault="008A2614" w:rsidP="00262ABA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D</w:t>
      </w:r>
      <w:r>
        <w:rPr>
          <w:rFonts w:ascii="TTD8Co00" w:hAnsi="TTD8Co00" w:cs="TTD8Co00"/>
        </w:rPr>
        <w:tab/>
        <w:t>nuclear</w:t>
      </w:r>
    </w:p>
    <w:p w:rsidR="008A2614" w:rsidRDefault="008A2614" w:rsidP="00262ABA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 xml:space="preserve">8. The unit of energy is </w:t>
      </w: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A</w:t>
      </w:r>
      <w:r>
        <w:rPr>
          <w:rFonts w:ascii="TTD8Co00" w:hAnsi="TTD8Co00" w:cs="TTD8Co00"/>
        </w:rPr>
        <w:tab/>
        <w:t>J</w:t>
      </w: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B</w:t>
      </w:r>
      <w:r>
        <w:rPr>
          <w:rFonts w:ascii="TTD8Co00" w:hAnsi="TTD8Co00" w:cs="TTD8Co00"/>
        </w:rPr>
        <w:tab/>
        <w:t>kg</w:t>
      </w: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C</w:t>
      </w:r>
      <w:r>
        <w:rPr>
          <w:rFonts w:ascii="TTD8Co00" w:hAnsi="TTD8Co00" w:cs="TTD8Co00"/>
        </w:rPr>
        <w:tab/>
        <w:t>N</w:t>
      </w: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D</w:t>
      </w:r>
      <w:r>
        <w:rPr>
          <w:rFonts w:ascii="TTD8Co00" w:hAnsi="TTD8Co00" w:cs="TTD8Co00"/>
        </w:rPr>
        <w:tab/>
        <w:t>W</w:t>
      </w: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9. Which of the following statement about liquid is incorrect?</w:t>
      </w: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A</w:t>
      </w:r>
      <w:r>
        <w:rPr>
          <w:rFonts w:ascii="TTD8Co00" w:hAnsi="TTD8Co00" w:cs="TTD8Co00"/>
        </w:rPr>
        <w:tab/>
        <w:t>It takes the shape of the container</w:t>
      </w: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B</w:t>
      </w:r>
      <w:r>
        <w:rPr>
          <w:rFonts w:ascii="TTD8Co00" w:hAnsi="TTD8Co00" w:cs="TTD8Co00"/>
        </w:rPr>
        <w:tab/>
        <w:t>Volume is not fixed</w:t>
      </w: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C</w:t>
      </w:r>
      <w:r>
        <w:rPr>
          <w:rFonts w:ascii="TTD8Co00" w:hAnsi="TTD8Co00" w:cs="TTD8Co00"/>
        </w:rPr>
        <w:tab/>
        <w:t>it can flow</w:t>
      </w: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D</w:t>
      </w:r>
      <w:r>
        <w:rPr>
          <w:rFonts w:ascii="TTD8Co00" w:hAnsi="TTD8Co00" w:cs="TTD8Co00"/>
        </w:rPr>
        <w:tab/>
        <w:t>Molecules are slightly further apart than in solids</w:t>
      </w: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10. Which of the following is correct about gas?</w:t>
      </w: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</w:p>
    <w:p w:rsidR="008A2614" w:rsidRDefault="008A2614" w:rsidP="00842890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</w:p>
    <w:p w:rsidR="008A2614" w:rsidRDefault="008A2614" w:rsidP="007B4B0D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A</w:t>
      </w:r>
      <w:r>
        <w:rPr>
          <w:rFonts w:ascii="TTD8Co00" w:hAnsi="TTD8Co00" w:cs="TTD8Co00"/>
        </w:rPr>
        <w:tab/>
        <w:t>Has fixed shaped</w:t>
      </w:r>
    </w:p>
    <w:p w:rsidR="008A2614" w:rsidRDefault="008A2614" w:rsidP="007B4B0D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B</w:t>
      </w:r>
      <w:r>
        <w:rPr>
          <w:rFonts w:ascii="TTD8Co00" w:hAnsi="TTD8Co00" w:cs="TTD8Co00"/>
        </w:rPr>
        <w:tab/>
        <w:t>Volume is fixed</w:t>
      </w:r>
    </w:p>
    <w:p w:rsidR="008A2614" w:rsidRDefault="008A2614" w:rsidP="007B4B0D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C</w:t>
      </w:r>
      <w:r>
        <w:rPr>
          <w:rFonts w:ascii="TTD8Co00" w:hAnsi="TTD8Co00" w:cs="TTD8Co00"/>
        </w:rPr>
        <w:tab/>
        <w:t>it cannot flow</w:t>
      </w:r>
    </w:p>
    <w:p w:rsidR="008A2614" w:rsidRDefault="008A2614" w:rsidP="007B4B0D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  <w:r>
        <w:rPr>
          <w:rFonts w:ascii="TTD8Co00" w:hAnsi="TTD8Co00" w:cs="TTD8Co00"/>
        </w:rPr>
        <w:t>D</w:t>
      </w:r>
      <w:r>
        <w:rPr>
          <w:rFonts w:ascii="TTD8Co00" w:hAnsi="TTD8Co00" w:cs="TTD8Co00"/>
        </w:rPr>
        <w:tab/>
        <w:t>Particles move about freely at high speed.</w:t>
      </w:r>
    </w:p>
    <w:p w:rsidR="008A2614" w:rsidRDefault="008A2614" w:rsidP="00262ABA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</w:p>
    <w:p w:rsidR="008A2614" w:rsidRDefault="008A2614" w:rsidP="00262ABA">
      <w:pPr>
        <w:autoSpaceDE w:val="0"/>
        <w:autoSpaceDN w:val="0"/>
        <w:adjustRightInd w:val="0"/>
        <w:spacing w:after="0" w:line="240" w:lineRule="auto"/>
        <w:rPr>
          <w:rFonts w:ascii="TTD8Co00" w:hAnsi="TTD8Co00" w:cs="TTD8Co00"/>
        </w:rPr>
      </w:pPr>
    </w:p>
    <w:p w:rsidR="008A2614" w:rsidRDefault="008A2614" w:rsidP="001B7001"/>
    <w:p w:rsidR="008A2614" w:rsidRPr="002528AA" w:rsidRDefault="008A2614" w:rsidP="001B7001">
      <w:pPr>
        <w:rPr>
          <w:sz w:val="28"/>
          <w:szCs w:val="28"/>
        </w:rPr>
      </w:pPr>
      <w:r w:rsidRPr="002528AA">
        <w:rPr>
          <w:sz w:val="28"/>
          <w:szCs w:val="28"/>
        </w:rPr>
        <w:t xml:space="preserve">ANSWER THE FOLLOWING: </w:t>
      </w:r>
    </w:p>
    <w:p w:rsidR="008A2614" w:rsidRPr="002528AA" w:rsidRDefault="008A2614" w:rsidP="001B7001">
      <w:pPr>
        <w:rPr>
          <w:sz w:val="28"/>
          <w:szCs w:val="28"/>
        </w:rPr>
      </w:pPr>
      <w:r w:rsidRPr="002528AA">
        <w:rPr>
          <w:sz w:val="28"/>
          <w:szCs w:val="28"/>
        </w:rPr>
        <w:t>1. Define the following:</w:t>
      </w:r>
    </w:p>
    <w:p w:rsidR="008A2614" w:rsidRPr="002528AA" w:rsidRDefault="008A2614" w:rsidP="00641A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8AA">
        <w:rPr>
          <w:sz w:val="28"/>
          <w:szCs w:val="28"/>
        </w:rPr>
        <w:t>Energy</w:t>
      </w:r>
    </w:p>
    <w:p w:rsidR="008A2614" w:rsidRPr="002528AA" w:rsidRDefault="008A2614" w:rsidP="00641A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8AA">
        <w:rPr>
          <w:sz w:val="28"/>
          <w:szCs w:val="28"/>
        </w:rPr>
        <w:t>Work done</w:t>
      </w:r>
    </w:p>
    <w:p w:rsidR="008A2614" w:rsidRPr="002528AA" w:rsidRDefault="008A2614" w:rsidP="00641A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8AA">
        <w:rPr>
          <w:sz w:val="28"/>
          <w:szCs w:val="28"/>
        </w:rPr>
        <w:t>Renewable energy resources</w:t>
      </w:r>
    </w:p>
    <w:p w:rsidR="008A2614" w:rsidRPr="002528AA" w:rsidRDefault="008A2614" w:rsidP="00641A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8AA">
        <w:rPr>
          <w:sz w:val="28"/>
          <w:szCs w:val="28"/>
        </w:rPr>
        <w:t>Kinetic energy</w:t>
      </w:r>
    </w:p>
    <w:p w:rsidR="008A2614" w:rsidRDefault="008A2614" w:rsidP="00641A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8AA">
        <w:rPr>
          <w:sz w:val="28"/>
          <w:szCs w:val="28"/>
        </w:rPr>
        <w:t>Non renewable energy</w:t>
      </w:r>
    </w:p>
    <w:p w:rsidR="008A2614" w:rsidRPr="002528AA" w:rsidRDefault="008A2614" w:rsidP="00641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Potential energy</w:t>
      </w:r>
    </w:p>
    <w:p w:rsidR="008A2614" w:rsidRPr="002528AA" w:rsidRDefault="008A2614" w:rsidP="001B7001">
      <w:pPr>
        <w:rPr>
          <w:sz w:val="28"/>
          <w:szCs w:val="28"/>
        </w:rPr>
      </w:pPr>
    </w:p>
    <w:p w:rsidR="008A2614" w:rsidRDefault="008A2614" w:rsidP="001B7001">
      <w:pPr>
        <w:rPr>
          <w:sz w:val="28"/>
          <w:szCs w:val="28"/>
        </w:rPr>
      </w:pPr>
      <w:r w:rsidRPr="002528AA">
        <w:rPr>
          <w:sz w:val="28"/>
          <w:szCs w:val="28"/>
        </w:rPr>
        <w:t>2. A ball of mass 0.5 kg has 100 J of kinetic energy. What is the speed of the ball?</w:t>
      </w:r>
    </w:p>
    <w:p w:rsidR="008A2614" w:rsidRPr="002528AA" w:rsidRDefault="008A2614" w:rsidP="001B7001">
      <w:pPr>
        <w:rPr>
          <w:sz w:val="28"/>
          <w:szCs w:val="28"/>
        </w:rPr>
      </w:pPr>
    </w:p>
    <w:p w:rsidR="008A2614" w:rsidRPr="002528AA" w:rsidRDefault="008A2614" w:rsidP="001B7001">
      <w:pPr>
        <w:rPr>
          <w:sz w:val="28"/>
          <w:szCs w:val="28"/>
        </w:rPr>
      </w:pPr>
      <w:r w:rsidRPr="002528AA">
        <w:rPr>
          <w:sz w:val="28"/>
          <w:szCs w:val="28"/>
        </w:rPr>
        <w:t>3. How much work is done if a force of 12 N moves an object a distance of 5m?</w:t>
      </w:r>
    </w:p>
    <w:p w:rsidR="008A2614" w:rsidRDefault="008A2614" w:rsidP="001B7001">
      <w:pPr>
        <w:rPr>
          <w:sz w:val="28"/>
          <w:szCs w:val="28"/>
        </w:rPr>
      </w:pPr>
    </w:p>
    <w:p w:rsidR="008A2614" w:rsidRDefault="008A2614" w:rsidP="001B7001">
      <w:pPr>
        <w:rPr>
          <w:sz w:val="28"/>
          <w:szCs w:val="28"/>
        </w:rPr>
      </w:pPr>
    </w:p>
    <w:p w:rsidR="008A2614" w:rsidRDefault="008A2614" w:rsidP="001B7001">
      <w:pPr>
        <w:rPr>
          <w:sz w:val="28"/>
          <w:szCs w:val="28"/>
        </w:rPr>
      </w:pPr>
    </w:p>
    <w:p w:rsidR="008A2614" w:rsidRPr="002528AA" w:rsidRDefault="008A2614" w:rsidP="001B7001">
      <w:pPr>
        <w:rPr>
          <w:sz w:val="28"/>
          <w:szCs w:val="28"/>
        </w:rPr>
      </w:pPr>
      <w:r w:rsidRPr="002528AA">
        <w:rPr>
          <w:sz w:val="28"/>
          <w:szCs w:val="28"/>
        </w:rPr>
        <w:t>4. Fill in the blanks using the words given below. Each word can also be used more than once..</w:t>
      </w:r>
    </w:p>
    <w:p w:rsidR="008A2614" w:rsidRPr="002528AA" w:rsidRDefault="008A2614" w:rsidP="004E2FDC">
      <w:pPr>
        <w:ind w:firstLine="720"/>
        <w:rPr>
          <w:b/>
          <w:bCs/>
          <w:sz w:val="40"/>
          <w:szCs w:val="40"/>
        </w:rPr>
      </w:pPr>
      <w:r w:rsidRPr="002528AA">
        <w:rPr>
          <w:b/>
          <w:bCs/>
          <w:sz w:val="40"/>
          <w:szCs w:val="40"/>
        </w:rPr>
        <w:t>heat, light, sound, kinetic</w:t>
      </w:r>
    </w:p>
    <w:p w:rsidR="008A2614" w:rsidRPr="002528AA" w:rsidRDefault="008A2614" w:rsidP="004E2FD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528AA">
        <w:rPr>
          <w:sz w:val="28"/>
          <w:szCs w:val="28"/>
        </w:rPr>
        <w:t>In a vacuum cleaner, electrical energy is transferred into mainly _______________ energy and unwanted ________________ energy.</w:t>
      </w:r>
    </w:p>
    <w:p w:rsidR="008A2614" w:rsidRPr="002528AA" w:rsidRDefault="008A2614" w:rsidP="004E2FD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528AA">
        <w:rPr>
          <w:sz w:val="28"/>
          <w:szCs w:val="28"/>
        </w:rPr>
        <w:t>In a torch, electrical energy is mainly transferred into mainly ______________ and ___________________ energy.</w:t>
      </w:r>
    </w:p>
    <w:p w:rsidR="008A2614" w:rsidRDefault="008A2614" w:rsidP="004E2FD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528AA">
        <w:rPr>
          <w:sz w:val="28"/>
          <w:szCs w:val="28"/>
        </w:rPr>
        <w:t>In an iron, electrical energy is transferred into mainly ______________ energy.</w:t>
      </w:r>
    </w:p>
    <w:p w:rsidR="008A2614" w:rsidRPr="00DF31B8" w:rsidRDefault="008A2614" w:rsidP="00DF31B8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8906B0">
        <w:rPr>
          <w:noProof/>
          <w:sz w:val="28"/>
          <w:szCs w:val="28"/>
          <w:lang w:val="en-US" w:eastAsia="en-US"/>
        </w:rPr>
        <w:pict>
          <v:shape id="_x0000_i1027" type="#_x0000_t75" style="width:446.25pt;height:409.5pt;visibility:visible">
            <v:imagedata r:id="rId9" o:title=""/>
          </v:shape>
        </w:pict>
      </w:r>
    </w:p>
    <w:p w:rsidR="008A2614" w:rsidRPr="002528AA" w:rsidRDefault="008A2614" w:rsidP="001B7001">
      <w:pPr>
        <w:rPr>
          <w:sz w:val="28"/>
          <w:szCs w:val="28"/>
        </w:rPr>
      </w:pPr>
    </w:p>
    <w:p w:rsidR="008A2614" w:rsidRDefault="008A2614" w:rsidP="001B7001">
      <w:pPr>
        <w:rPr>
          <w:sz w:val="28"/>
          <w:szCs w:val="28"/>
        </w:rPr>
      </w:pPr>
      <w:r>
        <w:rPr>
          <w:sz w:val="28"/>
          <w:szCs w:val="28"/>
        </w:rPr>
        <w:t>6. Match the following:</w:t>
      </w:r>
    </w:p>
    <w:p w:rsidR="008A2614" w:rsidRPr="0070493B" w:rsidRDefault="008A2614" w:rsidP="0070493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0493B">
        <w:rPr>
          <w:sz w:val="28"/>
          <w:szCs w:val="28"/>
        </w:rPr>
        <w:t>Chemical energy - energy transferred from hot object to cold object</w:t>
      </w:r>
    </w:p>
    <w:p w:rsidR="008A2614" w:rsidRPr="0070493B" w:rsidRDefault="008A2614" w:rsidP="0070493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0493B">
        <w:rPr>
          <w:sz w:val="28"/>
          <w:szCs w:val="28"/>
        </w:rPr>
        <w:t>Electrical energy - energy of an object due to its motion</w:t>
      </w:r>
    </w:p>
    <w:p w:rsidR="008A2614" w:rsidRPr="0070493B" w:rsidRDefault="008A2614" w:rsidP="0070493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0493B">
        <w:rPr>
          <w:sz w:val="28"/>
          <w:szCs w:val="28"/>
        </w:rPr>
        <w:t xml:space="preserve">Gravitational potential energy – energy released in a substance when a </w:t>
      </w:r>
    </w:p>
    <w:p w:rsidR="008A2614" w:rsidRPr="0070493B" w:rsidRDefault="008A2614" w:rsidP="0070493B">
      <w:pPr>
        <w:pStyle w:val="ListParagraph"/>
        <w:ind w:left="4320"/>
        <w:rPr>
          <w:sz w:val="28"/>
          <w:szCs w:val="28"/>
        </w:rPr>
      </w:pPr>
      <w:r w:rsidRPr="0070493B">
        <w:rPr>
          <w:sz w:val="28"/>
          <w:szCs w:val="28"/>
        </w:rPr>
        <w:t>chemical reaction takes place</w:t>
      </w:r>
    </w:p>
    <w:p w:rsidR="008A2614" w:rsidRPr="0070493B" w:rsidRDefault="008A2614" w:rsidP="0070493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0493B">
        <w:rPr>
          <w:sz w:val="28"/>
          <w:szCs w:val="28"/>
        </w:rPr>
        <w:t>Heat energy – energy released when the nucleus of an atom splits</w:t>
      </w:r>
    </w:p>
    <w:p w:rsidR="008A2614" w:rsidRPr="0070493B" w:rsidRDefault="008A2614" w:rsidP="0070493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0493B">
        <w:rPr>
          <w:sz w:val="28"/>
          <w:szCs w:val="28"/>
        </w:rPr>
        <w:t>Kinetic energy – energy transferred by an electric current</w:t>
      </w:r>
    </w:p>
    <w:p w:rsidR="008A2614" w:rsidRDefault="008A2614" w:rsidP="0070493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0493B">
        <w:rPr>
          <w:sz w:val="28"/>
          <w:szCs w:val="28"/>
        </w:rPr>
        <w:t>Nuclear energy – energy of an object due to its position.</w:t>
      </w:r>
    </w:p>
    <w:p w:rsidR="008A2614" w:rsidRDefault="008A2614" w:rsidP="00406F29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8A2614" w:rsidRDefault="008A2614" w:rsidP="00406F29">
      <w:pPr>
        <w:rPr>
          <w:sz w:val="28"/>
          <w:szCs w:val="28"/>
        </w:rPr>
      </w:pPr>
      <w:r w:rsidRPr="008906B0">
        <w:rPr>
          <w:noProof/>
          <w:sz w:val="28"/>
          <w:szCs w:val="28"/>
          <w:lang w:val="en-US" w:eastAsia="en-US"/>
        </w:rPr>
        <w:pict>
          <v:shape id="Picture 2" o:spid="_x0000_i1028" type="#_x0000_t75" style="width:450.75pt;height:344.25pt;visibility:visible">
            <v:imagedata r:id="rId10" o:title=""/>
          </v:shape>
        </w:pict>
      </w:r>
      <w:r>
        <w:rPr>
          <w:noProof/>
          <w:sz w:val="28"/>
          <w:szCs w:val="28"/>
        </w:rPr>
        <w:t>8. Look at the picture and answer the following:</w:t>
      </w:r>
    </w:p>
    <w:p w:rsidR="008A2614" w:rsidRDefault="008A2614" w:rsidP="00406F29">
      <w:pPr>
        <w:rPr>
          <w:noProof/>
          <w:sz w:val="28"/>
          <w:szCs w:val="28"/>
        </w:rPr>
      </w:pPr>
      <w:r w:rsidRPr="008906B0">
        <w:rPr>
          <w:noProof/>
          <w:sz w:val="28"/>
          <w:szCs w:val="28"/>
          <w:lang w:val="en-US" w:eastAsia="en-US"/>
        </w:rPr>
        <w:pict>
          <v:shape id="_x0000_i1029" type="#_x0000_t75" style="width:446.25pt;height:677.25pt;visibility:visible">
            <v:imagedata r:id="rId11" o:title=""/>
          </v:shape>
        </w:pict>
      </w:r>
    </w:p>
    <w:p w:rsidR="008A2614" w:rsidRDefault="008A2614" w:rsidP="00406F2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9. A 20 N weight is raised throgh a height of 0.4m. Calculate a)Work done b) the gain of potential energy of the object.</w:t>
      </w:r>
    </w:p>
    <w:p w:rsidR="008A2614" w:rsidRDefault="008A2614" w:rsidP="00406F2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10. An object of mass 6 kg has a speed of 5m/s.</w:t>
      </w:r>
    </w:p>
    <w:p w:rsidR="008A2614" w:rsidRDefault="008A2614" w:rsidP="00406F2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a) what is its kinetic energy?</w:t>
      </w:r>
    </w:p>
    <w:p w:rsidR="008A2614" w:rsidRDefault="008A2614" w:rsidP="00406F2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b) What is its kinetic energy if its speed is doubled.</w:t>
      </w:r>
    </w:p>
    <w:p w:rsidR="008A2614" w:rsidRDefault="008A2614" w:rsidP="00406F29">
      <w:pPr>
        <w:rPr>
          <w:noProof/>
          <w:sz w:val="28"/>
          <w:szCs w:val="28"/>
        </w:rPr>
      </w:pPr>
    </w:p>
    <w:p w:rsidR="008A2614" w:rsidRDefault="008A2614" w:rsidP="00406F29">
      <w:pPr>
        <w:rPr>
          <w:noProof/>
          <w:sz w:val="28"/>
          <w:szCs w:val="28"/>
        </w:rPr>
      </w:pPr>
    </w:p>
    <w:p w:rsidR="008A2614" w:rsidRDefault="008A2614" w:rsidP="00406F29">
      <w:pPr>
        <w:rPr>
          <w:noProof/>
          <w:sz w:val="28"/>
          <w:szCs w:val="28"/>
        </w:rPr>
      </w:pPr>
    </w:p>
    <w:p w:rsidR="008A2614" w:rsidRDefault="008A2614" w:rsidP="00406F29">
      <w:pPr>
        <w:rPr>
          <w:noProof/>
          <w:sz w:val="28"/>
          <w:szCs w:val="28"/>
        </w:rPr>
      </w:pPr>
    </w:p>
    <w:p w:rsidR="008A2614" w:rsidRDefault="008A2614" w:rsidP="00406F29">
      <w:pPr>
        <w:rPr>
          <w:noProof/>
          <w:sz w:val="28"/>
          <w:szCs w:val="28"/>
        </w:rPr>
      </w:pPr>
    </w:p>
    <w:p w:rsidR="008A2614" w:rsidRDefault="008A2614" w:rsidP="00406F29">
      <w:pPr>
        <w:rPr>
          <w:noProof/>
          <w:sz w:val="28"/>
          <w:szCs w:val="28"/>
        </w:rPr>
      </w:pPr>
    </w:p>
    <w:p w:rsidR="008A2614" w:rsidRDefault="008A2614" w:rsidP="00406F29">
      <w:pPr>
        <w:rPr>
          <w:noProof/>
          <w:sz w:val="28"/>
          <w:szCs w:val="28"/>
        </w:rPr>
      </w:pPr>
    </w:p>
    <w:p w:rsidR="008A2614" w:rsidRDefault="008A2614" w:rsidP="00406F29">
      <w:pPr>
        <w:rPr>
          <w:noProof/>
          <w:sz w:val="28"/>
          <w:szCs w:val="28"/>
        </w:rPr>
      </w:pPr>
    </w:p>
    <w:p w:rsidR="008A2614" w:rsidRDefault="008A2614" w:rsidP="00406F29">
      <w:pPr>
        <w:rPr>
          <w:noProof/>
          <w:sz w:val="28"/>
          <w:szCs w:val="28"/>
        </w:rPr>
      </w:pPr>
    </w:p>
    <w:p w:rsidR="008A2614" w:rsidRDefault="008A2614" w:rsidP="00406F29">
      <w:pPr>
        <w:rPr>
          <w:noProof/>
          <w:sz w:val="28"/>
          <w:szCs w:val="28"/>
        </w:rPr>
      </w:pPr>
    </w:p>
    <w:p w:rsidR="008A2614" w:rsidRDefault="008A2614" w:rsidP="00406F29">
      <w:pPr>
        <w:rPr>
          <w:noProof/>
          <w:sz w:val="28"/>
          <w:szCs w:val="28"/>
        </w:rPr>
      </w:pPr>
    </w:p>
    <w:p w:rsidR="008A2614" w:rsidRDefault="008A2614" w:rsidP="00406F29">
      <w:pPr>
        <w:rPr>
          <w:sz w:val="28"/>
          <w:szCs w:val="28"/>
        </w:rPr>
      </w:pPr>
    </w:p>
    <w:p w:rsidR="008A2614" w:rsidRPr="00406F29" w:rsidRDefault="008A2614" w:rsidP="00406F29">
      <w:pPr>
        <w:rPr>
          <w:sz w:val="28"/>
          <w:szCs w:val="28"/>
        </w:rPr>
      </w:pPr>
    </w:p>
    <w:p w:rsidR="008A2614" w:rsidRDefault="008A2614" w:rsidP="002E74DF">
      <w:pPr>
        <w:rPr>
          <w:sz w:val="28"/>
          <w:szCs w:val="28"/>
        </w:rPr>
      </w:pPr>
    </w:p>
    <w:p w:rsidR="008A2614" w:rsidRDefault="008A2614" w:rsidP="001B7001">
      <w:pPr>
        <w:rPr>
          <w:sz w:val="28"/>
          <w:szCs w:val="28"/>
        </w:rPr>
      </w:pPr>
    </w:p>
    <w:p w:rsidR="008A2614" w:rsidRPr="002528AA" w:rsidRDefault="008A2614" w:rsidP="001B7001">
      <w:pPr>
        <w:rPr>
          <w:sz w:val="28"/>
          <w:szCs w:val="28"/>
        </w:rPr>
      </w:pPr>
    </w:p>
    <w:p w:rsidR="008A2614" w:rsidRDefault="008A2614" w:rsidP="001B7001"/>
    <w:p w:rsidR="008A2614" w:rsidRPr="001B7001" w:rsidRDefault="008A2614" w:rsidP="001B7001"/>
    <w:sectPr w:rsidR="008A2614" w:rsidRPr="001B7001" w:rsidSect="005938A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14" w:rsidRDefault="008A2614" w:rsidP="00FD7681">
      <w:pPr>
        <w:spacing w:after="0" w:line="240" w:lineRule="auto"/>
      </w:pPr>
      <w:r>
        <w:separator/>
      </w:r>
    </w:p>
  </w:endnote>
  <w:endnote w:type="continuationSeparator" w:id="0">
    <w:p w:rsidR="008A2614" w:rsidRDefault="008A2614" w:rsidP="00FD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2E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E7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F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7A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7A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7A5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F2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F2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D8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D8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D91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14" w:rsidRDefault="008A2614" w:rsidP="008906B0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>Indus international school, Bangalore</w:t>
    </w:r>
    <w:r>
      <w:rPr>
        <w:rFonts w:ascii="Cambria" w:hAnsi="Cambria" w:cs="Cambria"/>
      </w:rPr>
      <w:tab/>
      <w:t xml:space="preserve">Page </w:t>
    </w:r>
    <w:fldSimple w:instr=" PAGE   \* MERGEFORMAT ">
      <w:r w:rsidRPr="00AC1B1D">
        <w:rPr>
          <w:rFonts w:ascii="Cambria" w:hAnsi="Cambria" w:cs="Cambria"/>
          <w:noProof/>
        </w:rPr>
        <w:t>5</w:t>
      </w:r>
    </w:fldSimple>
  </w:p>
  <w:p w:rsidR="008A2614" w:rsidRDefault="008A26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14" w:rsidRDefault="008A2614" w:rsidP="00FD7681">
      <w:pPr>
        <w:spacing w:after="0" w:line="240" w:lineRule="auto"/>
      </w:pPr>
      <w:r>
        <w:separator/>
      </w:r>
    </w:p>
  </w:footnote>
  <w:footnote w:type="continuationSeparator" w:id="0">
    <w:p w:rsidR="008A2614" w:rsidRDefault="008A2614" w:rsidP="00FD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14" w:rsidRDefault="008A2614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Question bank - Physics</w:t>
    </w:r>
  </w:p>
  <w:p w:rsidR="008A2614" w:rsidRDefault="008A26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B26"/>
    <w:multiLevelType w:val="hybridMultilevel"/>
    <w:tmpl w:val="A2F8786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1743"/>
    <w:multiLevelType w:val="hybridMultilevel"/>
    <w:tmpl w:val="3D7876B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83FA5"/>
    <w:multiLevelType w:val="hybridMultilevel"/>
    <w:tmpl w:val="A240062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B5C1F"/>
    <w:multiLevelType w:val="hybridMultilevel"/>
    <w:tmpl w:val="8FEE0D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8069E"/>
    <w:multiLevelType w:val="hybridMultilevel"/>
    <w:tmpl w:val="0FFCA8A0"/>
    <w:lvl w:ilvl="0" w:tplc="462C6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9BF"/>
    <w:rsid w:val="000469BF"/>
    <w:rsid w:val="00161A85"/>
    <w:rsid w:val="001B7001"/>
    <w:rsid w:val="002528AA"/>
    <w:rsid w:val="00262ABA"/>
    <w:rsid w:val="0027777C"/>
    <w:rsid w:val="002A65AB"/>
    <w:rsid w:val="002E74DF"/>
    <w:rsid w:val="003460A0"/>
    <w:rsid w:val="003569E1"/>
    <w:rsid w:val="00373945"/>
    <w:rsid w:val="00406F29"/>
    <w:rsid w:val="00442204"/>
    <w:rsid w:val="004E2FDC"/>
    <w:rsid w:val="00533D23"/>
    <w:rsid w:val="005938A2"/>
    <w:rsid w:val="005B708D"/>
    <w:rsid w:val="005C6EF8"/>
    <w:rsid w:val="00641ADC"/>
    <w:rsid w:val="0070493B"/>
    <w:rsid w:val="0077332E"/>
    <w:rsid w:val="007A2411"/>
    <w:rsid w:val="007B2D3B"/>
    <w:rsid w:val="007B4B0D"/>
    <w:rsid w:val="00842890"/>
    <w:rsid w:val="00862557"/>
    <w:rsid w:val="008906B0"/>
    <w:rsid w:val="00890B56"/>
    <w:rsid w:val="008A089D"/>
    <w:rsid w:val="008A1090"/>
    <w:rsid w:val="008A2614"/>
    <w:rsid w:val="008D5DAF"/>
    <w:rsid w:val="00AB4E10"/>
    <w:rsid w:val="00AC1B1D"/>
    <w:rsid w:val="00B86373"/>
    <w:rsid w:val="00BE5728"/>
    <w:rsid w:val="00DD68FF"/>
    <w:rsid w:val="00DF31B8"/>
    <w:rsid w:val="00DF57B3"/>
    <w:rsid w:val="00E61D2F"/>
    <w:rsid w:val="00EC3E0B"/>
    <w:rsid w:val="00FD52E0"/>
    <w:rsid w:val="00FD7681"/>
    <w:rsid w:val="00FF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A2"/>
    <w:pPr>
      <w:spacing w:after="200" w:line="276" w:lineRule="auto"/>
    </w:pPr>
    <w:rPr>
      <w:rFonts w:cs="Calibri"/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41ADC"/>
    <w:pPr>
      <w:ind w:left="720"/>
    </w:pPr>
  </w:style>
  <w:style w:type="paragraph" w:styleId="Header">
    <w:name w:val="header"/>
    <w:basedOn w:val="Normal"/>
    <w:link w:val="HeaderChar"/>
    <w:uiPriority w:val="99"/>
    <w:rsid w:val="00FD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7681"/>
  </w:style>
  <w:style w:type="paragraph" w:styleId="Footer">
    <w:name w:val="footer"/>
    <w:basedOn w:val="Normal"/>
    <w:link w:val="FooterChar"/>
    <w:uiPriority w:val="99"/>
    <w:rsid w:val="00FD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7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8</Pages>
  <Words>513</Words>
  <Characters>2930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Question bank - Physics</dc:title>
  <dc:subject/>
  <dc:creator>KMGPR</dc:creator>
  <cp:keywords/>
  <dc:description/>
  <cp:lastModifiedBy>IIS</cp:lastModifiedBy>
  <cp:revision>29</cp:revision>
  <dcterms:created xsi:type="dcterms:W3CDTF">2011-01-31T07:26:00Z</dcterms:created>
  <dcterms:modified xsi:type="dcterms:W3CDTF">2011-02-16T13:28:00Z</dcterms:modified>
</cp:coreProperties>
</file>