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59F" w:rsidRDefault="0068159F" w:rsidP="00B5044C">
      <w:pPr>
        <w:rPr>
          <w:sz w:val="28"/>
          <w:szCs w:val="28"/>
        </w:rPr>
      </w:pPr>
      <w:r>
        <w:rPr>
          <w:sz w:val="28"/>
          <w:szCs w:val="28"/>
        </w:rPr>
        <w:t>GRADE 8</w:t>
      </w:r>
    </w:p>
    <w:p w:rsidR="0068159F" w:rsidRPr="009F30B3" w:rsidRDefault="0068159F" w:rsidP="00B5044C">
      <w:pPr>
        <w:rPr>
          <w:sz w:val="28"/>
          <w:szCs w:val="28"/>
        </w:rPr>
      </w:pPr>
      <w:r w:rsidRPr="009F30B3">
        <w:rPr>
          <w:sz w:val="28"/>
          <w:szCs w:val="28"/>
        </w:rPr>
        <w:t>1. Describe what "electricity" is, in your own words.</w:t>
      </w:r>
    </w:p>
    <w:p w:rsidR="0068159F" w:rsidRPr="009F30B3" w:rsidRDefault="0068159F" w:rsidP="00B5044C">
      <w:pPr>
        <w:rPr>
          <w:sz w:val="28"/>
          <w:szCs w:val="28"/>
        </w:rPr>
      </w:pPr>
      <w:r w:rsidRPr="009F30B3">
        <w:rPr>
          <w:sz w:val="28"/>
          <w:szCs w:val="28"/>
        </w:rPr>
        <w:t>2. Explain what the electrical terms voltage, current, and resistance mean, using your own words.</w:t>
      </w:r>
    </w:p>
    <w:p w:rsidR="0068159F" w:rsidRPr="009F30B3" w:rsidRDefault="0068159F" w:rsidP="00B5044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F30B3">
        <w:rPr>
          <w:sz w:val="28"/>
          <w:szCs w:val="28"/>
        </w:rPr>
        <w:t>3. What units of measurement are used to express quantities of voltage, current, and resistance?</w:t>
      </w:r>
    </w:p>
    <w:p w:rsidR="0068159F" w:rsidRPr="009F30B3" w:rsidRDefault="0068159F" w:rsidP="00B5044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8159F" w:rsidRPr="009F30B3" w:rsidRDefault="0068159F" w:rsidP="00B5044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F30B3">
        <w:rPr>
          <w:sz w:val="28"/>
          <w:szCs w:val="28"/>
        </w:rPr>
        <w:t>4. What is the difference between DC and AC electricity?</w:t>
      </w:r>
    </w:p>
    <w:p w:rsidR="0068159F" w:rsidRPr="009F30B3" w:rsidRDefault="0068159F" w:rsidP="00B5044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8159F" w:rsidRDefault="0068159F" w:rsidP="009A648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F30B3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Draw a circuit diagram using a bulb, connecting wires, switch and an ammeter. </w:t>
      </w:r>
    </w:p>
    <w:p w:rsidR="0068159F" w:rsidRDefault="0068159F" w:rsidP="009A648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8159F" w:rsidRDefault="0068159F" w:rsidP="009A648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 Draw a circuit diagram using a bulb, connecting wires, switch and a voltmeter.</w:t>
      </w:r>
    </w:p>
    <w:p w:rsidR="0068159F" w:rsidRDefault="0068159F" w:rsidP="009A648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8159F" w:rsidRPr="009F30B3" w:rsidRDefault="0068159F" w:rsidP="009A648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F30B3">
        <w:rPr>
          <w:sz w:val="28"/>
          <w:szCs w:val="28"/>
        </w:rPr>
        <w:t>Is it possible to have a condition where an electrical voltage exists, but no electric current exists?</w:t>
      </w:r>
    </w:p>
    <w:p w:rsidR="0068159F" w:rsidRPr="009F30B3" w:rsidRDefault="0068159F" w:rsidP="009A648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8159F" w:rsidRPr="009F30B3" w:rsidRDefault="0068159F" w:rsidP="009A648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F30B3">
        <w:rPr>
          <w:sz w:val="28"/>
          <w:szCs w:val="28"/>
        </w:rPr>
        <w:t xml:space="preserve">Conversely, is it possible to have a condition where an electric current exists without an </w:t>
      </w:r>
      <w:r>
        <w:rPr>
          <w:sz w:val="28"/>
          <w:szCs w:val="28"/>
        </w:rPr>
        <w:t xml:space="preserve"> </w:t>
      </w:r>
      <w:r w:rsidRPr="009F30B3">
        <w:rPr>
          <w:sz w:val="28"/>
          <w:szCs w:val="28"/>
        </w:rPr>
        <w:t>accompany in Voltage? Explain your answers, and give practical examples where the stated conditions are indeed possible.</w:t>
      </w:r>
    </w:p>
    <w:p w:rsidR="0068159F" w:rsidRPr="009F30B3" w:rsidRDefault="0068159F" w:rsidP="009A648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8159F" w:rsidRPr="009F30B3" w:rsidRDefault="0068159F" w:rsidP="009A648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F30B3">
        <w:rPr>
          <w:sz w:val="28"/>
          <w:szCs w:val="28"/>
        </w:rPr>
        <w:t>6. Given two lengths of metal wire, which one will have the least electrical resistance: one that is short, or one that is long? Assume all other factors are equal (same metal type, same wire diameter, etc.).</w:t>
      </w:r>
    </w:p>
    <w:p w:rsidR="0068159F" w:rsidRPr="009F30B3" w:rsidRDefault="0068159F" w:rsidP="009A648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8159F" w:rsidRPr="009F30B3" w:rsidRDefault="0068159F" w:rsidP="009A648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F30B3">
        <w:rPr>
          <w:sz w:val="28"/>
          <w:szCs w:val="28"/>
        </w:rPr>
        <w:t>7.  Given two lengths of solid metal wire with round cross-sections, which one will have the least electrical resistance: one that is small-diameter, or one that is large-diameter? Assume all other factors are equal (same metal type, same wire length, etc.).</w:t>
      </w:r>
    </w:p>
    <w:p w:rsidR="0068159F" w:rsidRPr="009F30B3" w:rsidRDefault="0068159F" w:rsidP="009A648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8159F" w:rsidRPr="00386AC0" w:rsidRDefault="0068159F" w:rsidP="009A648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F30B3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 </w:t>
      </w:r>
      <w:r w:rsidRPr="00386AC0">
        <w:rPr>
          <w:sz w:val="28"/>
          <w:szCs w:val="28"/>
        </w:rPr>
        <w:t>What is the relation between V,</w:t>
      </w:r>
      <w:r>
        <w:rPr>
          <w:sz w:val="28"/>
          <w:szCs w:val="28"/>
        </w:rPr>
        <w:t xml:space="preserve"> </w:t>
      </w:r>
      <w:r w:rsidRPr="00386AC0">
        <w:rPr>
          <w:sz w:val="28"/>
          <w:szCs w:val="28"/>
        </w:rPr>
        <w:t>I and R.</w:t>
      </w:r>
      <w:r w:rsidRPr="00386AC0">
        <w:rPr>
          <w:rFonts w:ascii="Verdana" w:hAnsi="Verdana" w:cs="Verdana"/>
          <w:sz w:val="28"/>
          <w:szCs w:val="28"/>
        </w:rPr>
        <w:t xml:space="preserve"> </w:t>
      </w:r>
      <w:r w:rsidRPr="00386AC0">
        <w:rPr>
          <w:sz w:val="28"/>
          <w:szCs w:val="28"/>
        </w:rPr>
        <w:t>Write in the equation form.</w:t>
      </w:r>
    </w:p>
    <w:p w:rsidR="0068159F" w:rsidRPr="00386AC0" w:rsidRDefault="0068159F" w:rsidP="009A648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68159F" w:rsidRPr="009F30B3" w:rsidRDefault="0068159F" w:rsidP="009A648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  State Ohm’s law. </w:t>
      </w:r>
    </w:p>
    <w:p w:rsidR="0068159F" w:rsidRPr="009F30B3" w:rsidRDefault="0068159F" w:rsidP="009A648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8159F" w:rsidRPr="009F30B3" w:rsidRDefault="0068159F" w:rsidP="009A648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sectPr w:rsidR="0068159F" w:rsidRPr="009F30B3" w:rsidSect="00A46DF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59F" w:rsidRDefault="0068159F" w:rsidP="009A648A">
      <w:pPr>
        <w:spacing w:after="0" w:line="240" w:lineRule="auto"/>
      </w:pPr>
      <w:r>
        <w:separator/>
      </w:r>
    </w:p>
  </w:endnote>
  <w:endnote w:type="continuationSeparator" w:id="0">
    <w:p w:rsidR="0068159F" w:rsidRDefault="0068159F" w:rsidP="009A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59F" w:rsidRDefault="0068159F" w:rsidP="009A648A">
      <w:pPr>
        <w:spacing w:after="0" w:line="240" w:lineRule="auto"/>
      </w:pPr>
      <w:r>
        <w:separator/>
      </w:r>
    </w:p>
  </w:footnote>
  <w:footnote w:type="continuationSeparator" w:id="0">
    <w:p w:rsidR="0068159F" w:rsidRDefault="0068159F" w:rsidP="009A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59F" w:rsidRDefault="0068159F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32"/>
        <w:szCs w:val="32"/>
      </w:rPr>
      <w:t>Electricity worksheet</w:t>
    </w:r>
  </w:p>
  <w:p w:rsidR="0068159F" w:rsidRDefault="006815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44C"/>
    <w:rsid w:val="00035468"/>
    <w:rsid w:val="00386AC0"/>
    <w:rsid w:val="003A2AFE"/>
    <w:rsid w:val="004129F6"/>
    <w:rsid w:val="005711EA"/>
    <w:rsid w:val="00602C51"/>
    <w:rsid w:val="0068159F"/>
    <w:rsid w:val="0069207E"/>
    <w:rsid w:val="006950FE"/>
    <w:rsid w:val="0076438B"/>
    <w:rsid w:val="007826F7"/>
    <w:rsid w:val="00883DF4"/>
    <w:rsid w:val="009A648A"/>
    <w:rsid w:val="009F30B3"/>
    <w:rsid w:val="00A46DF9"/>
    <w:rsid w:val="00B5044C"/>
    <w:rsid w:val="00EA0661"/>
    <w:rsid w:val="00F3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DF9"/>
    <w:pPr>
      <w:spacing w:after="200" w:line="276" w:lineRule="auto"/>
    </w:pPr>
    <w:rPr>
      <w:rFonts w:cs="Calibri"/>
      <w:lang w:val="en-IN" w:eastAsia="en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6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A648A"/>
  </w:style>
  <w:style w:type="paragraph" w:styleId="Footer">
    <w:name w:val="footer"/>
    <w:basedOn w:val="Normal"/>
    <w:link w:val="FooterChar"/>
    <w:uiPriority w:val="99"/>
    <w:semiHidden/>
    <w:rsid w:val="009A6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648A"/>
  </w:style>
  <w:style w:type="paragraph" w:styleId="BalloonText">
    <w:name w:val="Balloon Text"/>
    <w:basedOn w:val="Normal"/>
    <w:link w:val="BalloonTextChar"/>
    <w:uiPriority w:val="99"/>
    <w:semiHidden/>
    <w:rsid w:val="009A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6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204</Words>
  <Characters>1167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worksheet</dc:title>
  <dc:subject/>
  <dc:creator>KMGPR</dc:creator>
  <cp:keywords/>
  <dc:description/>
  <cp:lastModifiedBy>IIS</cp:lastModifiedBy>
  <cp:revision>10</cp:revision>
  <dcterms:created xsi:type="dcterms:W3CDTF">2011-01-31T06:08:00Z</dcterms:created>
  <dcterms:modified xsi:type="dcterms:W3CDTF">2011-02-07T10:39:00Z</dcterms:modified>
</cp:coreProperties>
</file>